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DE" w:rsidRPr="00D22212" w:rsidRDefault="00D54510" w:rsidP="00344FA7">
      <w:pPr>
        <w:pStyle w:val="Title"/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-228600</wp:posOffset>
            </wp:positionV>
            <wp:extent cx="1466215" cy="1447800"/>
            <wp:effectExtent l="0" t="0" r="635" b="0"/>
            <wp:wrapTight wrapText="bothSides">
              <wp:wrapPolygon edited="0">
                <wp:start x="0" y="0"/>
                <wp:lineTo x="0" y="21316"/>
                <wp:lineTo x="21329" y="21316"/>
                <wp:lineTo x="213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M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B89" w:rsidRPr="00E23703" w:rsidRDefault="00E23703" w:rsidP="00391028">
      <w:pPr>
        <w:pStyle w:val="Heading1"/>
        <w:ind w:firstLine="846"/>
        <w:rPr>
          <w:sz w:val="28"/>
          <w:szCs w:val="28"/>
        </w:rPr>
      </w:pPr>
      <w:r w:rsidRPr="00E23703">
        <w:rPr>
          <w:sz w:val="28"/>
          <w:szCs w:val="28"/>
        </w:rPr>
        <w:t>Association for the Advancement of Automotive Medicine</w:t>
      </w:r>
    </w:p>
    <w:p w:rsidR="00351A06" w:rsidRDefault="00E23703" w:rsidP="00391028">
      <w:pPr>
        <w:pStyle w:val="Heading2"/>
        <w:ind w:firstLine="846"/>
        <w:rPr>
          <w:color w:val="1F497D" w:themeColor="text2"/>
        </w:rPr>
      </w:pPr>
      <w:r w:rsidRPr="00D54510">
        <w:rPr>
          <w:color w:val="1F497D" w:themeColor="text2"/>
        </w:rPr>
        <w:t>Annual Scientific Conference</w:t>
      </w:r>
    </w:p>
    <w:p w:rsidR="000F2E3D" w:rsidRDefault="000F2E3D" w:rsidP="000F2E3D"/>
    <w:p w:rsidR="000F2E3D" w:rsidRDefault="000F2E3D" w:rsidP="000F2E3D"/>
    <w:p w:rsidR="000F2E3D" w:rsidRPr="000F2E3D" w:rsidRDefault="000F2E3D" w:rsidP="000F2E3D"/>
    <w:p w:rsidR="000F2E3D" w:rsidRPr="007C0177" w:rsidRDefault="000F2E3D" w:rsidP="000F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0"/>
        <w:jc w:val="center"/>
        <w:rPr>
          <w:rFonts w:ascii="Calibri" w:hAnsi="Calibri"/>
          <w:b/>
          <w:sz w:val="28"/>
          <w:szCs w:val="28"/>
        </w:rPr>
      </w:pPr>
      <w:r w:rsidRPr="007C0177">
        <w:rPr>
          <w:rFonts w:ascii="Calibri" w:hAnsi="Calibri"/>
          <w:b/>
          <w:sz w:val="28"/>
          <w:szCs w:val="28"/>
        </w:rPr>
        <w:t>AAAM RELEASE FORM</w:t>
      </w:r>
    </w:p>
    <w:p w:rsidR="000F2E3D" w:rsidRPr="007C0177" w:rsidRDefault="000F2E3D" w:rsidP="000F2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0"/>
        <w:jc w:val="center"/>
        <w:rPr>
          <w:rFonts w:ascii="Calibri" w:hAnsi="Calibri"/>
          <w:sz w:val="28"/>
          <w:szCs w:val="28"/>
        </w:rPr>
      </w:pPr>
      <w:r w:rsidRPr="007C0177">
        <w:rPr>
          <w:rFonts w:ascii="Calibri" w:hAnsi="Calibri"/>
          <w:sz w:val="28"/>
          <w:szCs w:val="28"/>
        </w:rPr>
        <w:t>Institutional Review Board (IRB) Approval</w:t>
      </w:r>
    </w:p>
    <w:p w:rsidR="000F2E3D" w:rsidRPr="007C0177" w:rsidRDefault="000F2E3D" w:rsidP="000F2E3D">
      <w:pPr>
        <w:rPr>
          <w:rFonts w:ascii="Calibri" w:hAnsi="Calibri"/>
        </w:rPr>
      </w:pPr>
    </w:p>
    <w:p w:rsidR="000F2E3D" w:rsidRPr="007C0177" w:rsidRDefault="000F2E3D" w:rsidP="000F2E3D">
      <w:pPr>
        <w:rPr>
          <w:rFonts w:ascii="Calibri" w:hAnsi="Calibri"/>
        </w:rPr>
      </w:pPr>
      <w:r w:rsidRPr="007C0177">
        <w:rPr>
          <w:rFonts w:ascii="Calibri" w:hAnsi="Calibri"/>
        </w:rPr>
        <w:t xml:space="preserve">The AAAM requires author(s) whose research involved original data collection on human subjects, animals or cadavers to complete this form. </w:t>
      </w:r>
    </w:p>
    <w:p w:rsidR="000F2E3D" w:rsidRPr="007C0177" w:rsidRDefault="000F2E3D" w:rsidP="000F2E3D">
      <w:pPr>
        <w:rPr>
          <w:rFonts w:ascii="Calibri" w:hAnsi="Calibri"/>
        </w:rPr>
      </w:pPr>
    </w:p>
    <w:p w:rsidR="000F2E3D" w:rsidRPr="007C0177" w:rsidRDefault="000F2E3D" w:rsidP="000F2E3D">
      <w:pPr>
        <w:rPr>
          <w:rFonts w:ascii="Calibri" w:hAnsi="Calibri"/>
        </w:rPr>
      </w:pPr>
      <w:r w:rsidRPr="007C0177">
        <w:rPr>
          <w:rFonts w:ascii="Calibri" w:hAnsi="Calibri"/>
        </w:rPr>
        <w:t>Name of Institution who provided IRB approval</w:t>
      </w:r>
    </w:p>
    <w:p w:rsidR="000F2E3D" w:rsidRPr="007C0177" w:rsidRDefault="000F2E3D" w:rsidP="000F2E3D">
      <w:pPr>
        <w:rPr>
          <w:rFonts w:ascii="Calibri" w:hAnsi="Calibri"/>
          <w:sz w:val="10"/>
        </w:rPr>
      </w:pPr>
    </w:p>
    <w:p w:rsidR="000F2E3D" w:rsidRPr="007C0177" w:rsidRDefault="000F2E3D" w:rsidP="000F2E3D">
      <w:pPr>
        <w:pBdr>
          <w:bottom w:val="single" w:sz="6" w:space="1" w:color="auto"/>
        </w:pBdr>
        <w:rPr>
          <w:rFonts w:ascii="Calibri" w:hAnsi="Calibri"/>
        </w:rPr>
      </w:pPr>
    </w:p>
    <w:p w:rsidR="000F2E3D" w:rsidRPr="007C0177" w:rsidRDefault="000F2E3D" w:rsidP="000F2E3D">
      <w:pPr>
        <w:rPr>
          <w:rFonts w:ascii="Calibri" w:hAnsi="Calibri"/>
        </w:rPr>
      </w:pPr>
    </w:p>
    <w:p w:rsidR="000F2E3D" w:rsidRPr="007C0177" w:rsidRDefault="000F2E3D" w:rsidP="000F2E3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17145</wp:posOffset>
                </wp:positionV>
                <wp:extent cx="133350" cy="152400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3D" w:rsidRDefault="000F2E3D" w:rsidP="000F2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25pt;margin-top:1.3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">
                <v:textbox>
                  <w:txbxContent>
                    <w:p w:rsidR="000F2E3D" w:rsidRDefault="000F2E3D" w:rsidP="000F2E3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133350" cy="1524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3D" w:rsidRDefault="000F2E3D" w:rsidP="000F2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9pt;margin-top:1.3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">
                <v:textbox>
                  <w:txbxContent>
                    <w:p w:rsidR="000F2E3D" w:rsidRDefault="000F2E3D" w:rsidP="000F2E3D"/>
                  </w:txbxContent>
                </v:textbox>
              </v:shape>
            </w:pict>
          </mc:Fallback>
        </mc:AlternateContent>
      </w:r>
      <w:r w:rsidRPr="007C0177">
        <w:rPr>
          <w:rFonts w:ascii="Calibri" w:hAnsi="Calibri"/>
        </w:rPr>
        <w:t xml:space="preserve">Was informed written consent obtained? </w:t>
      </w:r>
      <w:r w:rsidRPr="007B2D55">
        <w:rPr>
          <w:rFonts w:ascii="Calibri" w:hAnsi="Calibri" w:cs="Calibri"/>
        </w:rPr>
        <w:t>‰</w:t>
      </w:r>
      <w:r w:rsidRPr="007C0177">
        <w:rPr>
          <w:rFonts w:ascii="Calibri" w:hAnsi="Calibri"/>
        </w:rPr>
        <w:t xml:space="preserve"> </w:t>
      </w:r>
      <w:r w:rsidRPr="007C0177">
        <w:rPr>
          <w:rFonts w:ascii="Calibri" w:hAnsi="Calibri"/>
          <w:color w:val="000000"/>
          <w:sz w:val="22"/>
          <w:szCs w:val="22"/>
        </w:rPr>
        <w:t> </w:t>
      </w:r>
      <w:r w:rsidRPr="007C0177">
        <w:rPr>
          <w:rFonts w:ascii="Calibri" w:hAnsi="Calibri"/>
        </w:rPr>
        <w:tab/>
      </w:r>
      <w:r w:rsidRPr="007C0177">
        <w:rPr>
          <w:rFonts w:ascii="Calibri" w:hAnsi="Calibri"/>
        </w:rPr>
        <w:tab/>
        <w:t xml:space="preserve">Yes  </w:t>
      </w:r>
      <w:r w:rsidRPr="007C0177">
        <w:rPr>
          <w:rFonts w:ascii="Calibri" w:hAnsi="Calibri"/>
        </w:rPr>
        <w:tab/>
        <w:t xml:space="preserve">   No</w:t>
      </w:r>
    </w:p>
    <w:p w:rsidR="000F2E3D" w:rsidRPr="007C0177" w:rsidRDefault="000F2E3D" w:rsidP="000F2E3D">
      <w:pPr>
        <w:rPr>
          <w:rFonts w:ascii="Calibri" w:hAnsi="Calibri"/>
        </w:rPr>
      </w:pPr>
    </w:p>
    <w:p w:rsidR="000F2E3D" w:rsidRPr="007C0177" w:rsidRDefault="000F2E3D" w:rsidP="000F2E3D">
      <w:pPr>
        <w:rPr>
          <w:rFonts w:ascii="Calibri" w:hAnsi="Calibri"/>
        </w:rPr>
      </w:pPr>
      <w:r w:rsidRPr="007C0177">
        <w:rPr>
          <w:rFonts w:ascii="Calibri" w:hAnsi="Calibri"/>
        </w:rPr>
        <w:t xml:space="preserve">If not, was it not required by the IRB organization? </w:t>
      </w:r>
    </w:p>
    <w:p w:rsidR="000F2E3D" w:rsidRPr="007C0177" w:rsidRDefault="000F2E3D" w:rsidP="000F2E3D">
      <w:pPr>
        <w:rPr>
          <w:rFonts w:ascii="Calibri" w:hAnsi="Calibri"/>
          <w:sz w:val="10"/>
        </w:rPr>
      </w:pPr>
    </w:p>
    <w:p w:rsidR="000F2E3D" w:rsidRPr="007C0177" w:rsidRDefault="000F2E3D" w:rsidP="000F2E3D">
      <w:pPr>
        <w:pBdr>
          <w:bottom w:val="single" w:sz="6" w:space="1" w:color="auto"/>
        </w:pBdr>
        <w:rPr>
          <w:rFonts w:ascii="Calibri" w:hAnsi="Calibri"/>
        </w:rPr>
      </w:pPr>
    </w:p>
    <w:p w:rsidR="000F2E3D" w:rsidRPr="007C0177" w:rsidRDefault="000F2E3D" w:rsidP="000F2E3D">
      <w:pPr>
        <w:rPr>
          <w:rFonts w:ascii="Calibri" w:hAnsi="Calibri"/>
          <w:sz w:val="16"/>
        </w:rPr>
      </w:pPr>
    </w:p>
    <w:p w:rsidR="000F2E3D" w:rsidRPr="007C0177" w:rsidRDefault="000F2E3D" w:rsidP="000F2E3D">
      <w:pPr>
        <w:rPr>
          <w:rFonts w:ascii="Calibri" w:hAnsi="Calibri"/>
        </w:rPr>
      </w:pPr>
    </w:p>
    <w:p w:rsidR="000F2E3D" w:rsidRPr="007C0177" w:rsidRDefault="000F2E3D" w:rsidP="000F2E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b/>
          <w:i/>
          <w:color w:val="548DD4"/>
          <w:sz w:val="10"/>
          <w:szCs w:val="10"/>
        </w:rPr>
      </w:pPr>
    </w:p>
    <w:p w:rsidR="000F2E3D" w:rsidRPr="007C0177" w:rsidRDefault="000F2E3D" w:rsidP="000F2E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b/>
          <w:i/>
          <w:color w:val="548DD4"/>
        </w:rPr>
      </w:pPr>
      <w:r w:rsidRPr="007C0177">
        <w:rPr>
          <w:rFonts w:ascii="Calibri" w:hAnsi="Calibri"/>
          <w:b/>
          <w:i/>
          <w:color w:val="548DD4"/>
        </w:rPr>
        <w:t xml:space="preserve">I certify that all procedures involving the use of animal or human subjects, including surveys, conform to the ethical guidelines specified in the country in which this research was performed. </w:t>
      </w:r>
      <w:r w:rsidRPr="007C0177">
        <w:rPr>
          <w:rFonts w:ascii="Calibri" w:hAnsi="Calibri" w:cs="Calibri"/>
          <w:b/>
          <w:i/>
          <w:color w:val="548DD4"/>
        </w:rPr>
        <w:t></w:t>
      </w:r>
      <w:r w:rsidRPr="007C0177">
        <w:rPr>
          <w:rFonts w:ascii="Calibri" w:hAnsi="Calibri"/>
          <w:b/>
          <w:i/>
          <w:color w:val="548DD4"/>
        </w:rPr>
        <w:t xml:space="preserve"> </w:t>
      </w:r>
    </w:p>
    <w:p w:rsidR="000F2E3D" w:rsidRPr="007C0177" w:rsidRDefault="000F2E3D" w:rsidP="000F2E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b/>
          <w:i/>
          <w:color w:val="548DD4"/>
        </w:rPr>
      </w:pPr>
      <w:r w:rsidRPr="007B2D55">
        <w:rPr>
          <w:rFonts w:ascii="Calibri" w:hAnsi="Calibri"/>
        </w:rPr>
        <w:tab/>
      </w:r>
      <w:r w:rsidRPr="007B2D55">
        <w:rPr>
          <w:rFonts w:ascii="Calibri" w:hAnsi="Calibri"/>
        </w:rPr>
        <w:tab/>
        <w:t xml:space="preserve">   </w:t>
      </w:r>
    </w:p>
    <w:p w:rsidR="000F2E3D" w:rsidRPr="007C0177" w:rsidRDefault="000F2E3D" w:rsidP="000F2E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60"/>
          <w:tab w:val="left" w:pos="1440"/>
          <w:tab w:val="left" w:pos="2430"/>
        </w:tabs>
        <w:rPr>
          <w:rFonts w:ascii="Calibri" w:hAnsi="Calibri"/>
          <w:b/>
          <w:i/>
          <w:color w:val="548DD4"/>
        </w:rPr>
      </w:pPr>
      <w:r>
        <w:rPr>
          <w:b/>
          <w:i/>
          <w:noProof/>
          <w:color w:val="548DD4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6985</wp:posOffset>
                </wp:positionV>
                <wp:extent cx="133350" cy="152400"/>
                <wp:effectExtent l="9525" t="698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3D" w:rsidRDefault="000F2E3D" w:rsidP="000F2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3.5pt;margin-top:.5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">
                <v:textbox>
                  <w:txbxContent>
                    <w:p w:rsidR="000F2E3D" w:rsidRDefault="000F2E3D" w:rsidP="000F2E3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i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6985</wp:posOffset>
                </wp:positionV>
                <wp:extent cx="133350" cy="1524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3D" w:rsidRDefault="000F2E3D" w:rsidP="000F2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.75pt;margin-top:.5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">
                <v:textbox>
                  <w:txbxContent>
                    <w:p w:rsidR="000F2E3D" w:rsidRDefault="000F2E3D" w:rsidP="000F2E3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i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133350" cy="152400"/>
                <wp:effectExtent l="9525" t="6985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3D" w:rsidRDefault="000F2E3D" w:rsidP="000F2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pt;margin-top:.5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">
                <v:textbox>
                  <w:txbxContent>
                    <w:p w:rsidR="000F2E3D" w:rsidRDefault="000F2E3D" w:rsidP="000F2E3D"/>
                  </w:txbxContent>
                </v:textbox>
              </v:shape>
            </w:pict>
          </mc:Fallback>
        </mc:AlternateContent>
      </w:r>
      <w:r w:rsidRPr="007C0177">
        <w:rPr>
          <w:rFonts w:ascii="Calibri" w:hAnsi="Calibri"/>
          <w:b/>
          <w:i/>
          <w:color w:val="548DD4"/>
        </w:rPr>
        <w:tab/>
        <w:t>Yes</w:t>
      </w:r>
      <w:r w:rsidRPr="007C0177">
        <w:rPr>
          <w:rFonts w:ascii="Calibri" w:hAnsi="Calibri"/>
          <w:b/>
          <w:i/>
          <w:color w:val="548DD4"/>
        </w:rPr>
        <w:tab/>
        <w:t>No</w:t>
      </w:r>
      <w:r w:rsidRPr="007C0177">
        <w:rPr>
          <w:rFonts w:ascii="Calibri" w:hAnsi="Calibri"/>
          <w:b/>
          <w:i/>
          <w:color w:val="548DD4"/>
        </w:rPr>
        <w:tab/>
        <w:t>Not Applicable</w:t>
      </w:r>
    </w:p>
    <w:p w:rsidR="000F2E3D" w:rsidRPr="007C0177" w:rsidRDefault="000F2E3D" w:rsidP="000F2E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b/>
          <w:i/>
          <w:color w:val="548DD4"/>
        </w:rPr>
      </w:pPr>
    </w:p>
    <w:p w:rsidR="000F2E3D" w:rsidRPr="007C0177" w:rsidRDefault="000F2E3D" w:rsidP="000F2E3D">
      <w:pPr>
        <w:rPr>
          <w:rFonts w:ascii="Calibri" w:hAnsi="Calibri"/>
        </w:rPr>
      </w:pPr>
    </w:p>
    <w:p w:rsidR="000F2E3D" w:rsidRPr="007C0177" w:rsidRDefault="000F2E3D" w:rsidP="000F2E3D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92"/>
        <w:gridCol w:w="3192"/>
      </w:tblGrid>
      <w:tr w:rsidR="000F2E3D" w:rsidRPr="007C0177" w:rsidTr="00C17E22">
        <w:tc>
          <w:tcPr>
            <w:tcW w:w="3174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  <w:r w:rsidRPr="007C0177">
              <w:rPr>
                <w:rFonts w:ascii="Calibri" w:hAnsi="Calibri"/>
              </w:rPr>
              <w:t>Author(s) Name</w:t>
            </w: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  <w:r w:rsidRPr="007C0177">
              <w:rPr>
                <w:rFonts w:ascii="Calibri" w:hAnsi="Calibri"/>
              </w:rPr>
              <w:t>Author(s) Signature</w:t>
            </w: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  <w:r w:rsidRPr="007C0177">
              <w:rPr>
                <w:rFonts w:ascii="Calibri" w:hAnsi="Calibri"/>
              </w:rPr>
              <w:t>Date</w:t>
            </w:r>
          </w:p>
        </w:tc>
      </w:tr>
      <w:tr w:rsidR="000F2E3D" w:rsidRPr="007C0177" w:rsidTr="00C17E22">
        <w:tc>
          <w:tcPr>
            <w:tcW w:w="3174" w:type="dxa"/>
            <w:shd w:val="clear" w:color="auto" w:fill="auto"/>
          </w:tcPr>
          <w:p w:rsidR="000F2E3D" w:rsidRPr="007C0177" w:rsidRDefault="000F2E3D" w:rsidP="00C17E22">
            <w:pPr>
              <w:ind w:hanging="18"/>
              <w:rPr>
                <w:rFonts w:ascii="Calibri" w:hAnsi="Calibri"/>
              </w:rPr>
            </w:pPr>
          </w:p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</w:tr>
      <w:tr w:rsidR="000F2E3D" w:rsidRPr="007C0177" w:rsidTr="00C17E22">
        <w:tc>
          <w:tcPr>
            <w:tcW w:w="3174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</w:tr>
      <w:tr w:rsidR="000F2E3D" w:rsidRPr="007C0177" w:rsidTr="00C17E22">
        <w:tc>
          <w:tcPr>
            <w:tcW w:w="3174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</w:tr>
      <w:tr w:rsidR="000F2E3D" w:rsidRPr="007C0177" w:rsidTr="00C17E22">
        <w:tc>
          <w:tcPr>
            <w:tcW w:w="3174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0F2E3D" w:rsidRPr="007C0177" w:rsidRDefault="000F2E3D" w:rsidP="00C17E22">
            <w:pPr>
              <w:rPr>
                <w:rFonts w:ascii="Calibri" w:hAnsi="Calibri"/>
              </w:rPr>
            </w:pPr>
          </w:p>
        </w:tc>
      </w:tr>
    </w:tbl>
    <w:p w:rsidR="000F2E3D" w:rsidRDefault="000F2E3D" w:rsidP="000F2E3D">
      <w:pPr>
        <w:rPr>
          <w:rFonts w:ascii="Calibri" w:hAnsi="Calibri"/>
        </w:rPr>
      </w:pPr>
    </w:p>
    <w:p w:rsidR="000F2E3D" w:rsidRDefault="000F2E3D" w:rsidP="000F2E3D">
      <w:pPr>
        <w:jc w:val="center"/>
        <w:rPr>
          <w:rFonts w:ascii="Calibri" w:hAnsi="Calibri"/>
        </w:rPr>
      </w:pPr>
    </w:p>
    <w:p w:rsidR="000F2E3D" w:rsidRDefault="000F2E3D" w:rsidP="000F2E3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Return to: </w:t>
      </w:r>
      <w:hyperlink r:id="rId7" w:history="1">
        <w:r w:rsidRPr="00290B93">
          <w:rPr>
            <w:rStyle w:val="Hyperlink"/>
            <w:rFonts w:ascii="Calibri" w:hAnsi="Calibri"/>
          </w:rPr>
          <w:t>info@aaam.org</w:t>
        </w:r>
      </w:hyperlink>
    </w:p>
    <w:p w:rsidR="000F2E3D" w:rsidRDefault="000F2E3D" w:rsidP="000F2E3D">
      <w:pPr>
        <w:rPr>
          <w:rFonts w:ascii="Calibri" w:hAnsi="Calibri"/>
        </w:rPr>
      </w:pPr>
    </w:p>
    <w:p w:rsidR="00D54510" w:rsidRDefault="000F2E3D" w:rsidP="000F2E3D">
      <w:pPr>
        <w:pStyle w:val="Footer"/>
        <w:jc w:val="center"/>
        <w:rPr>
          <w:color w:val="1F497D" w:themeColor="text2"/>
        </w:rPr>
      </w:pPr>
      <w:bookmarkStart w:id="0" w:name="_GoBack"/>
      <w:bookmarkEnd w:id="0"/>
      <w:r w:rsidRPr="005E0BAE">
        <w:rPr>
          <w:rFonts w:ascii="Arial Narrow" w:hAnsi="Arial Narrow" w:cs="Arial"/>
          <w:b/>
          <w:color w:val="808080"/>
          <w:sz w:val="22"/>
          <w:szCs w:val="22"/>
        </w:rPr>
        <w:t>Association for the Advancement of Automotive Medicine</w:t>
      </w:r>
      <w:r w:rsidRPr="005E0BAE">
        <w:rPr>
          <w:rFonts w:ascii="Arial Narrow" w:hAnsi="Arial Narrow" w:cs="Arial"/>
          <w:color w:val="808080"/>
          <w:sz w:val="22"/>
          <w:szCs w:val="22"/>
        </w:rPr>
        <w:t xml:space="preserve"> </w:t>
      </w:r>
      <w:r w:rsidRPr="005E0BAE">
        <w:rPr>
          <w:rFonts w:ascii="Arial Narrow" w:hAnsi="Arial Narrow" w:cs="Arial"/>
          <w:color w:val="808080"/>
          <w:sz w:val="22"/>
          <w:szCs w:val="22"/>
        </w:rPr>
        <w:br/>
        <w:t xml:space="preserve">35 E Wacker Dr. ● Suite 850 ● Chicago, IL  60601         </w:t>
      </w:r>
      <w:r w:rsidRPr="005E0BAE">
        <w:rPr>
          <w:rFonts w:ascii="Arial Narrow" w:hAnsi="Arial Narrow" w:cs="Arial"/>
          <w:b/>
          <w:bCs/>
          <w:color w:val="808080"/>
          <w:sz w:val="22"/>
          <w:szCs w:val="22"/>
        </w:rPr>
        <w:br/>
      </w:r>
      <w:r w:rsidRPr="005E0BAE">
        <w:rPr>
          <w:rFonts w:ascii="Arial Narrow" w:hAnsi="Arial Narrow" w:cs="Arial"/>
          <w:color w:val="808080"/>
          <w:sz w:val="22"/>
          <w:szCs w:val="22"/>
        </w:rPr>
        <w:t>847-844-3880 ● Fax: 312-644-8557</w:t>
      </w:r>
      <w:r w:rsidRPr="005E0BAE">
        <w:rPr>
          <w:rFonts w:ascii="Arial Narrow" w:hAnsi="Arial Narrow" w:cs="Arial"/>
          <w:b/>
          <w:bCs/>
          <w:color w:val="808080"/>
          <w:sz w:val="22"/>
          <w:szCs w:val="22"/>
        </w:rPr>
        <w:br/>
      </w:r>
      <w:hyperlink r:id="rId8" w:history="1">
        <w:r w:rsidRPr="005E0BAE">
          <w:rPr>
            <w:rStyle w:val="Hyperlink"/>
            <w:rFonts w:ascii="Arial Narrow" w:hAnsi="Arial Narrow" w:cs="Arial"/>
            <w:sz w:val="22"/>
            <w:szCs w:val="22"/>
          </w:rPr>
          <w:t>info@aaam.org</w:t>
        </w:r>
      </w:hyperlink>
      <w:r w:rsidRPr="005E0BAE">
        <w:rPr>
          <w:rFonts w:ascii="Arial Narrow" w:hAnsi="Arial Narrow" w:cs="Arial"/>
          <w:color w:val="808080"/>
          <w:sz w:val="22"/>
          <w:szCs w:val="22"/>
        </w:rPr>
        <w:t xml:space="preserve"> ● </w:t>
      </w:r>
      <w:hyperlink r:id="rId9" w:history="1"/>
      <w:r w:rsidRPr="005E0BAE">
        <w:rPr>
          <w:rStyle w:val="Hyperlink"/>
          <w:rFonts w:ascii="Arial Narrow" w:hAnsi="Arial Narrow" w:cs="Arial"/>
          <w:sz w:val="22"/>
          <w:szCs w:val="22"/>
        </w:rPr>
        <w:t>www.aaam.org</w:t>
      </w:r>
      <w:r w:rsidRPr="005E0BAE">
        <w:rPr>
          <w:rFonts w:ascii="Arial Narrow" w:hAnsi="Arial Narrow" w:cs="Arial"/>
          <w:color w:val="808080"/>
          <w:sz w:val="22"/>
          <w:szCs w:val="22"/>
        </w:rPr>
        <w:br/>
      </w:r>
    </w:p>
    <w:sectPr w:rsidR="00D54510" w:rsidSect="00E2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C24C2"/>
    <w:multiLevelType w:val="hybridMultilevel"/>
    <w:tmpl w:val="22CC50D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03"/>
    <w:rsid w:val="00006C21"/>
    <w:rsid w:val="0004654B"/>
    <w:rsid w:val="000F2E3D"/>
    <w:rsid w:val="00103FB6"/>
    <w:rsid w:val="0013340B"/>
    <w:rsid w:val="00147314"/>
    <w:rsid w:val="001A3CCA"/>
    <w:rsid w:val="001B777E"/>
    <w:rsid w:val="00207B24"/>
    <w:rsid w:val="002E3294"/>
    <w:rsid w:val="00340825"/>
    <w:rsid w:val="00344FA7"/>
    <w:rsid w:val="00351A06"/>
    <w:rsid w:val="00361BBB"/>
    <w:rsid w:val="00391028"/>
    <w:rsid w:val="00392470"/>
    <w:rsid w:val="003B5661"/>
    <w:rsid w:val="00521B89"/>
    <w:rsid w:val="00590A05"/>
    <w:rsid w:val="005B0124"/>
    <w:rsid w:val="005C3242"/>
    <w:rsid w:val="005C457B"/>
    <w:rsid w:val="005D4E33"/>
    <w:rsid w:val="005E5320"/>
    <w:rsid w:val="00617B2E"/>
    <w:rsid w:val="00685438"/>
    <w:rsid w:val="006B5698"/>
    <w:rsid w:val="006D66B6"/>
    <w:rsid w:val="0075184F"/>
    <w:rsid w:val="00754C17"/>
    <w:rsid w:val="007744E7"/>
    <w:rsid w:val="007A18AD"/>
    <w:rsid w:val="007A1FCF"/>
    <w:rsid w:val="007A4254"/>
    <w:rsid w:val="007E3B3C"/>
    <w:rsid w:val="00807737"/>
    <w:rsid w:val="0081432F"/>
    <w:rsid w:val="00887102"/>
    <w:rsid w:val="008A18C3"/>
    <w:rsid w:val="008A6947"/>
    <w:rsid w:val="008D58F2"/>
    <w:rsid w:val="008E58A7"/>
    <w:rsid w:val="00955F51"/>
    <w:rsid w:val="00976900"/>
    <w:rsid w:val="00A61C69"/>
    <w:rsid w:val="00AF6036"/>
    <w:rsid w:val="00B35EE5"/>
    <w:rsid w:val="00B468D7"/>
    <w:rsid w:val="00B70347"/>
    <w:rsid w:val="00BF1516"/>
    <w:rsid w:val="00C52F83"/>
    <w:rsid w:val="00CD55C2"/>
    <w:rsid w:val="00CD5AC9"/>
    <w:rsid w:val="00CE22DE"/>
    <w:rsid w:val="00D026F4"/>
    <w:rsid w:val="00D22212"/>
    <w:rsid w:val="00D375B3"/>
    <w:rsid w:val="00D54510"/>
    <w:rsid w:val="00D623F4"/>
    <w:rsid w:val="00DA2C20"/>
    <w:rsid w:val="00E0050D"/>
    <w:rsid w:val="00E11021"/>
    <w:rsid w:val="00E211C7"/>
    <w:rsid w:val="00E23703"/>
    <w:rsid w:val="00E55B8B"/>
    <w:rsid w:val="00E6568C"/>
    <w:rsid w:val="00EA7F5E"/>
    <w:rsid w:val="00EE47E7"/>
    <w:rsid w:val="00F048DE"/>
    <w:rsid w:val="00F2369E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23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2E3D"/>
    <w:pPr>
      <w:tabs>
        <w:tab w:val="center" w:pos="4320"/>
        <w:tab w:val="right" w:pos="8640"/>
      </w:tabs>
    </w:pPr>
    <w:rPr>
      <w:rFonts w:ascii="Arial" w:eastAsia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0F2E3D"/>
    <w:rPr>
      <w:rFonts w:ascii="Arial" w:eastAsia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23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2E3D"/>
    <w:pPr>
      <w:tabs>
        <w:tab w:val="center" w:pos="4320"/>
        <w:tab w:val="right" w:pos="8640"/>
      </w:tabs>
    </w:pPr>
    <w:rPr>
      <w:rFonts w:ascii="Arial" w:eastAsia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0F2E3D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a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2</TotalTime>
  <Pages>1</Pages>
  <Words>131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Katie Keel</cp:lastModifiedBy>
  <cp:revision>3</cp:revision>
  <cp:lastPrinted>2013-02-12T19:53:00Z</cp:lastPrinted>
  <dcterms:created xsi:type="dcterms:W3CDTF">2017-03-23T18:45:00Z</dcterms:created>
  <dcterms:modified xsi:type="dcterms:W3CDTF">2017-03-23T18:47:00Z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