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9F59" w14:textId="3D34CA81" w:rsidR="00CD1EFC" w:rsidRDefault="008915F9" w:rsidP="008915F9">
      <w:pPr>
        <w:pStyle w:val="Title"/>
      </w:pPr>
      <w:bookmarkStart w:id="0" w:name="_GoBack"/>
      <w:bookmarkEnd w:id="0"/>
      <w:r>
        <w:rPr>
          <w:rFonts w:ascii="Arial" w:hAnsi="Arial" w:cs="Arial"/>
        </w:rPr>
        <w:t>TITLE</w:t>
      </w:r>
    </w:p>
    <w:p w14:paraId="7B049244" w14:textId="031C9DD2" w:rsidR="008915F9" w:rsidRPr="008915F9" w:rsidRDefault="008915F9">
      <w:pPr>
        <w:pStyle w:val="Affiliation"/>
        <w:rPr>
          <w:sz w:val="24"/>
          <w:szCs w:val="24"/>
        </w:rPr>
      </w:pPr>
      <w:r w:rsidRPr="008915F9">
        <w:rPr>
          <w:sz w:val="24"/>
          <w:szCs w:val="24"/>
        </w:rPr>
        <w:t>Author</w:t>
      </w:r>
      <w:r w:rsidRPr="008915F9">
        <w:rPr>
          <w:sz w:val="24"/>
          <w:szCs w:val="24"/>
        </w:rPr>
        <w:br/>
      </w:r>
      <w:r w:rsidRPr="00D148EE">
        <w:rPr>
          <w:szCs w:val="24"/>
        </w:rPr>
        <w:t>Institution</w:t>
      </w:r>
    </w:p>
    <w:p w14:paraId="2545DED2" w14:textId="55FCB83A" w:rsidR="008915F9" w:rsidRDefault="008915F9" w:rsidP="008915F9">
      <w:pPr>
        <w:pStyle w:val="Affiliation"/>
      </w:pPr>
      <w:r w:rsidRPr="00D148EE">
        <w:rPr>
          <w:sz w:val="24"/>
        </w:rPr>
        <w:t>Co-Authors</w:t>
      </w:r>
      <w:r>
        <w:br/>
        <w:t>Institutions</w:t>
      </w:r>
    </w:p>
    <w:p w14:paraId="028BD2E6" w14:textId="77777777" w:rsidR="006C6325" w:rsidRDefault="00CD1EFC" w:rsidP="001B35F1">
      <w:pPr>
        <w:pStyle w:val="Body"/>
        <w:jc w:val="center"/>
        <w:sectPr w:rsidR="006C6325" w:rsidSect="001B35F1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t>__________________________________</w:t>
      </w:r>
    </w:p>
    <w:p w14:paraId="645CB97D" w14:textId="60E0A28C" w:rsidR="00CD1EFC" w:rsidRDefault="00CD1EFC">
      <w:pPr>
        <w:pStyle w:val="IntroHeading"/>
      </w:pPr>
      <w:r>
        <w:t>introduction</w:t>
      </w:r>
    </w:p>
    <w:p w14:paraId="45A00FA2" w14:textId="37C65ED1" w:rsidR="006C6325" w:rsidRPr="00D148EE" w:rsidRDefault="006C6325" w:rsidP="00D148EE">
      <w:r w:rsidRPr="00D148EE">
        <w:t xml:space="preserve">Your Text here. This template is in two column format, justified. </w:t>
      </w:r>
    </w:p>
    <w:p w14:paraId="24C8C7A7" w14:textId="58F80B07" w:rsidR="006C6325" w:rsidRDefault="006C6325" w:rsidP="00D148EE">
      <w:r>
        <w:t>Please number your references [1].</w:t>
      </w:r>
    </w:p>
    <w:p w14:paraId="2B2FA3AE" w14:textId="69E6A1CC" w:rsidR="006C6325" w:rsidRPr="006E725A" w:rsidRDefault="006C6325" w:rsidP="006C6325">
      <w:pPr>
        <w:pStyle w:val="Heading2"/>
      </w:pPr>
      <w:r>
        <w:t>Sub heading 1 (use as needed)</w:t>
      </w:r>
    </w:p>
    <w:p w14:paraId="7E231461" w14:textId="4F83920B" w:rsidR="008915F9" w:rsidRDefault="006C6325" w:rsidP="00D148EE">
      <w:pPr>
        <w:pStyle w:val="Heading3"/>
      </w:pPr>
      <w:r>
        <w:t>Heading 2 (use as needed)</w:t>
      </w:r>
    </w:p>
    <w:p w14:paraId="0586815F" w14:textId="77777777" w:rsidR="00D148EE" w:rsidRPr="00D148EE" w:rsidRDefault="00D148EE" w:rsidP="00D148EE"/>
    <w:p w14:paraId="6EA54432" w14:textId="47713637" w:rsidR="00407F4B" w:rsidRDefault="00407F4B" w:rsidP="00407F4B">
      <w:pPr>
        <w:pStyle w:val="Heading1"/>
      </w:pPr>
      <w:r>
        <w:t>METHODS</w:t>
      </w:r>
    </w:p>
    <w:p w14:paraId="5D39BF2F" w14:textId="629060CC" w:rsidR="006C6325" w:rsidRDefault="006C6325" w:rsidP="006C6325">
      <w:r>
        <w:t xml:space="preserve">Plain text and paragraph prose. </w:t>
      </w:r>
    </w:p>
    <w:p w14:paraId="46FDFE63" w14:textId="192017A4" w:rsidR="006C6325" w:rsidRPr="006C6325" w:rsidRDefault="006C6325" w:rsidP="006C6325">
      <w:pPr>
        <w:pStyle w:val="Caption"/>
        <w:rPr>
          <w:b w:val="0"/>
          <w:bCs w:val="0"/>
          <w:i/>
          <w:iCs/>
          <w:color w:val="44546A" w:themeColor="text2"/>
          <w:sz w:val="18"/>
          <w:szCs w:val="18"/>
        </w:rPr>
      </w:pP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t xml:space="preserve">Table </w:t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fldChar w:fldCharType="begin"/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instrText xml:space="preserve"> SEQ Table \* ARABIC </w:instrText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fldChar w:fldCharType="separate"/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t>1</w:t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fldChar w:fldCharType="end"/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t xml:space="preserve">. </w:t>
      </w:r>
      <w:r>
        <w:rPr>
          <w:b w:val="0"/>
          <w:bCs w:val="0"/>
          <w:i/>
          <w:iCs/>
          <w:color w:val="44546A" w:themeColor="text2"/>
          <w:sz w:val="18"/>
          <w:szCs w:val="18"/>
        </w:rPr>
        <w:t xml:space="preserve">Table caption.  You may use as many figures and tables as you wish but it must not exceed three pages. </w:t>
      </w:r>
    </w:p>
    <w:p w14:paraId="3669CB4C" w14:textId="1D7A1B76" w:rsidR="006C6325" w:rsidRPr="006C6325" w:rsidRDefault="006C6325" w:rsidP="006C6325">
      <w:pPr>
        <w:pStyle w:val="Caption"/>
        <w:rPr>
          <w:b w:val="0"/>
          <w:bCs w:val="0"/>
          <w:i/>
          <w:iCs/>
          <w:color w:val="44546A" w:themeColor="text2"/>
          <w:sz w:val="18"/>
          <w:szCs w:val="18"/>
        </w:rPr>
      </w:pP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t xml:space="preserve">Figure </w:t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fldChar w:fldCharType="begin"/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instrText xml:space="preserve"> SEQ Figure \* ARABIC </w:instrText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fldChar w:fldCharType="separate"/>
      </w:r>
      <w:r>
        <w:rPr>
          <w:b w:val="0"/>
          <w:bCs w:val="0"/>
          <w:i/>
          <w:iCs/>
          <w:noProof/>
          <w:color w:val="44546A" w:themeColor="text2"/>
          <w:sz w:val="18"/>
          <w:szCs w:val="18"/>
        </w:rPr>
        <w:t>1</w:t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fldChar w:fldCharType="end"/>
      </w:r>
      <w:r w:rsidRPr="006C6325">
        <w:rPr>
          <w:b w:val="0"/>
          <w:bCs w:val="0"/>
          <w:i/>
          <w:iCs/>
          <w:color w:val="44546A" w:themeColor="text2"/>
          <w:sz w:val="18"/>
          <w:szCs w:val="18"/>
        </w:rPr>
        <w:t>.</w:t>
      </w:r>
      <w:r>
        <w:rPr>
          <w:b w:val="0"/>
          <w:bCs w:val="0"/>
          <w:i/>
          <w:iCs/>
          <w:color w:val="44546A" w:themeColor="text2"/>
          <w:sz w:val="18"/>
          <w:szCs w:val="18"/>
        </w:rPr>
        <w:t>Table caption.</w:t>
      </w:r>
    </w:p>
    <w:p w14:paraId="67DCC1B0" w14:textId="47D59A11" w:rsidR="008915F9" w:rsidRDefault="008915F9" w:rsidP="00D148EE"/>
    <w:p w14:paraId="0235D9E5" w14:textId="22D1DB74" w:rsidR="00CD1EFC" w:rsidRDefault="00CD1EFC">
      <w:pPr>
        <w:pStyle w:val="Heading1"/>
      </w:pPr>
      <w:r>
        <w:t>RESULTS</w:t>
      </w:r>
    </w:p>
    <w:p w14:paraId="5234F081" w14:textId="07762904" w:rsidR="008915F9" w:rsidRDefault="00D148EE" w:rsidP="00D148EE">
      <w:r>
        <w:t xml:space="preserve">Plain text and paragraph prose. </w:t>
      </w:r>
    </w:p>
    <w:p w14:paraId="6482BED5" w14:textId="1AFF60E5" w:rsidR="00CD1EFC" w:rsidRDefault="00CD1EFC">
      <w:pPr>
        <w:pStyle w:val="Heading1"/>
        <w:ind w:right="-187"/>
      </w:pPr>
      <w:r>
        <w:t>DISCUSSION</w:t>
      </w:r>
    </w:p>
    <w:p w14:paraId="7038B0DC" w14:textId="4DDFFED0" w:rsidR="008915F9" w:rsidRDefault="00D148EE" w:rsidP="00D148EE">
      <w:r>
        <w:t xml:space="preserve">Plain text and paragraph prose. </w:t>
      </w:r>
    </w:p>
    <w:p w14:paraId="615BF4E7" w14:textId="53FB715C" w:rsidR="00CD1EFC" w:rsidRDefault="00CD1EFC">
      <w:pPr>
        <w:pStyle w:val="Heading1"/>
      </w:pPr>
      <w:r>
        <w:t>CONCLUSION</w:t>
      </w:r>
    </w:p>
    <w:p w14:paraId="0FA8B7C2" w14:textId="075E34BA" w:rsidR="008915F9" w:rsidRDefault="00D148EE" w:rsidP="00D148EE">
      <w:r>
        <w:t xml:space="preserve">Plain text and paragraph prose. </w:t>
      </w:r>
    </w:p>
    <w:p w14:paraId="684BC8EE" w14:textId="49E5CAFA" w:rsidR="00CD1EFC" w:rsidRDefault="00A6127E">
      <w:pPr>
        <w:pStyle w:val="Heading1"/>
      </w:pPr>
      <w:r>
        <w:t>NOVELTY/Traffic safey implications</w:t>
      </w:r>
    </w:p>
    <w:p w14:paraId="10FAB922" w14:textId="5147430C" w:rsidR="008915F9" w:rsidRDefault="00D148EE" w:rsidP="00D148EE">
      <w:r>
        <w:t xml:space="preserve">Plain text and paragraph prose. </w:t>
      </w:r>
    </w:p>
    <w:p w14:paraId="405B1668" w14:textId="569E4645" w:rsidR="00407F4B" w:rsidRDefault="00407F4B" w:rsidP="00407F4B">
      <w:pPr>
        <w:pStyle w:val="Heading1"/>
      </w:pPr>
      <w:r>
        <w:t>Ack</w:t>
      </w:r>
      <w:r w:rsidR="00683F69">
        <w:t>nowledgements</w:t>
      </w:r>
    </w:p>
    <w:p w14:paraId="0D495EC4" w14:textId="496713CB" w:rsidR="008915F9" w:rsidRDefault="00D148EE" w:rsidP="00D148EE">
      <w:r>
        <w:t xml:space="preserve">Plain text and paragraph prose. </w:t>
      </w:r>
    </w:p>
    <w:p w14:paraId="5FE5C537" w14:textId="2C61B1CB" w:rsidR="00CD1EFC" w:rsidRDefault="00CD1EFC">
      <w:pPr>
        <w:pStyle w:val="Heading1"/>
      </w:pPr>
      <w:r>
        <w:t>REFERENCES</w:t>
      </w:r>
    </w:p>
    <w:p w14:paraId="3AEE901D" w14:textId="1EF4087E" w:rsidR="006C6325" w:rsidRPr="006C6325" w:rsidRDefault="00D148EE" w:rsidP="006C6325">
      <w:r>
        <w:t xml:space="preserve">Example reference format, feel free to use a reference manager like Endnote.  Any style is ok as long as this info appears and it is numbered in the text. </w:t>
      </w:r>
    </w:p>
    <w:p w14:paraId="27E1A5FC" w14:textId="15EAA985" w:rsidR="00D148EE" w:rsidRDefault="00D148EE" w:rsidP="00D148EE">
      <w:pPr>
        <w:pStyle w:val="Body"/>
      </w:pPr>
      <w:r>
        <w:t>[X] Authors, “Title,” Journal, vol. X, no. X, pp. X-Y, year.</w:t>
      </w:r>
    </w:p>
    <w:p w14:paraId="7CCBF70E" w14:textId="542C701B" w:rsidR="00D148EE" w:rsidRPr="006C6325" w:rsidRDefault="00D148EE" w:rsidP="00D148EE">
      <w:pPr>
        <w:pStyle w:val="Body"/>
      </w:pPr>
      <w:r>
        <w:t xml:space="preserve">Example: </w:t>
      </w:r>
    </w:p>
    <w:p w14:paraId="2E87D777" w14:textId="19A58EA0" w:rsidR="006C6325" w:rsidRDefault="006C6325" w:rsidP="00D148EE">
      <w:pPr>
        <w:pStyle w:val="Equation"/>
      </w:pPr>
      <w:r>
        <w:t xml:space="preserve">[1] </w:t>
      </w:r>
      <w:r w:rsidRPr="00EE20BF">
        <w:t xml:space="preserve">K. D. Kusano and H. C. Gabler, "Comprehensive target populations for current active safety systems using national crash databases," </w:t>
      </w:r>
      <w:r w:rsidRPr="00EE20BF">
        <w:rPr>
          <w:i/>
        </w:rPr>
        <w:t xml:space="preserve">Traffic Injury Prevention, </w:t>
      </w:r>
      <w:r w:rsidRPr="00EE20BF">
        <w:t>vol. 15, no. 7, pp. 753-761, 2014.</w:t>
      </w:r>
    </w:p>
    <w:p w14:paraId="5C79754E" w14:textId="1C03F162" w:rsidR="00CD1EFC" w:rsidRDefault="00CD1EFC" w:rsidP="006C6325">
      <w:pPr>
        <w:pStyle w:val="Equation"/>
      </w:pPr>
    </w:p>
    <w:sectPr w:rsidR="00CD1EFC" w:rsidSect="001B35F1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B889" w14:textId="77777777" w:rsidR="00B111BD" w:rsidRDefault="00B111BD">
      <w:r>
        <w:separator/>
      </w:r>
    </w:p>
  </w:endnote>
  <w:endnote w:type="continuationSeparator" w:id="0">
    <w:p w14:paraId="104796B9" w14:textId="77777777" w:rsidR="00B111BD" w:rsidRDefault="00B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4DEC" w14:textId="77777777" w:rsidR="0094767F" w:rsidRDefault="0094767F">
    <w:pPr>
      <w:framePr w:wrap="around" w:vAnchor="text" w:hAnchor="margin" w:xAlign="center" w:y="1"/>
      <w:rPr>
        <w:rStyle w:val="PageNumber"/>
      </w:rPr>
    </w:pPr>
  </w:p>
  <w:p w14:paraId="20E503B2" w14:textId="77777777" w:rsidR="0094767F" w:rsidRDefault="009476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87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B8AA3" w14:textId="673F030F" w:rsidR="00C61E83" w:rsidRDefault="00C61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8F72C8" w14:textId="77777777" w:rsidR="0094767F" w:rsidRDefault="0094767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B5C0" w14:textId="77777777" w:rsidR="00B111BD" w:rsidRDefault="00B111BD">
      <w:r>
        <w:separator/>
      </w:r>
    </w:p>
  </w:footnote>
  <w:footnote w:type="continuationSeparator" w:id="0">
    <w:p w14:paraId="46FCE5AB" w14:textId="77777777" w:rsidR="00B111BD" w:rsidRDefault="00B1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ABB9" w14:textId="07D4A114" w:rsidR="00D148EE" w:rsidRDefault="00D148EE" w:rsidP="00D148EE">
    <w:pPr>
      <w:pStyle w:val="Header"/>
      <w:jc w:val="right"/>
    </w:pPr>
    <w:r>
      <w:t>AAAM Student Symposium</w:t>
    </w:r>
    <w:r>
      <w:br/>
    </w:r>
    <w:r w:rsidR="00743A34">
      <w:t>October 13</w:t>
    </w:r>
    <w:r>
      <w:t>, 2020. Portland,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B23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66247C7"/>
    <w:multiLevelType w:val="hybridMultilevel"/>
    <w:tmpl w:val="61883694"/>
    <w:lvl w:ilvl="0" w:tplc="2B8A15D6">
      <w:start w:val="1"/>
      <w:numFmt w:val="decimal"/>
      <w:pStyle w:val="OrderedList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2C32BC"/>
    <w:multiLevelType w:val="hybridMultilevel"/>
    <w:tmpl w:val="2DF2F432"/>
    <w:lvl w:ilvl="0" w:tplc="E008E49C">
      <w:start w:val="1"/>
      <w:numFmt w:val="bullet"/>
      <w:pStyle w:val="Unordered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4F3E54"/>
    <w:multiLevelType w:val="hybridMultilevel"/>
    <w:tmpl w:val="7520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sez29xjffdthevapcxs0eopr9tvv2rsete&quot;&gt;My EndNote Library&lt;record-ids&gt;&lt;item&gt;8&lt;/item&gt;&lt;item&gt;14&lt;/item&gt;&lt;item&gt;18&lt;/item&gt;&lt;/record-ids&gt;&lt;/item&gt;&lt;/Libraries&gt;"/>
  </w:docVars>
  <w:rsids>
    <w:rsidRoot w:val="007A2D51"/>
    <w:rsid w:val="00011737"/>
    <w:rsid w:val="00052B2E"/>
    <w:rsid w:val="000622BD"/>
    <w:rsid w:val="00082070"/>
    <w:rsid w:val="000B7EA8"/>
    <w:rsid w:val="000D0C00"/>
    <w:rsid w:val="000E6A89"/>
    <w:rsid w:val="0015666D"/>
    <w:rsid w:val="00176A37"/>
    <w:rsid w:val="001B35F1"/>
    <w:rsid w:val="001E0C62"/>
    <w:rsid w:val="001F7915"/>
    <w:rsid w:val="002A46B9"/>
    <w:rsid w:val="002B2876"/>
    <w:rsid w:val="002B37AB"/>
    <w:rsid w:val="002C495E"/>
    <w:rsid w:val="002F3C7D"/>
    <w:rsid w:val="002F4110"/>
    <w:rsid w:val="00316D54"/>
    <w:rsid w:val="0034275B"/>
    <w:rsid w:val="00345D5C"/>
    <w:rsid w:val="003476F2"/>
    <w:rsid w:val="00381AA1"/>
    <w:rsid w:val="00387729"/>
    <w:rsid w:val="003C65EF"/>
    <w:rsid w:val="003F5928"/>
    <w:rsid w:val="00407F4B"/>
    <w:rsid w:val="00411B1D"/>
    <w:rsid w:val="00413A20"/>
    <w:rsid w:val="004E29A1"/>
    <w:rsid w:val="004E5955"/>
    <w:rsid w:val="00533CCD"/>
    <w:rsid w:val="005360A4"/>
    <w:rsid w:val="00591E28"/>
    <w:rsid w:val="005A0222"/>
    <w:rsid w:val="005F2FD6"/>
    <w:rsid w:val="006050DF"/>
    <w:rsid w:val="00607535"/>
    <w:rsid w:val="00683F69"/>
    <w:rsid w:val="00696BF8"/>
    <w:rsid w:val="006C6325"/>
    <w:rsid w:val="00710E2C"/>
    <w:rsid w:val="00717CD6"/>
    <w:rsid w:val="00721B6C"/>
    <w:rsid w:val="0072652C"/>
    <w:rsid w:val="00743A34"/>
    <w:rsid w:val="00784703"/>
    <w:rsid w:val="00792827"/>
    <w:rsid w:val="00795A93"/>
    <w:rsid w:val="007A2D51"/>
    <w:rsid w:val="007D1BE8"/>
    <w:rsid w:val="007F4146"/>
    <w:rsid w:val="008915F9"/>
    <w:rsid w:val="008C3DA8"/>
    <w:rsid w:val="008D0BB2"/>
    <w:rsid w:val="008F2B17"/>
    <w:rsid w:val="009356B9"/>
    <w:rsid w:val="0094767F"/>
    <w:rsid w:val="0099459D"/>
    <w:rsid w:val="009B1EC3"/>
    <w:rsid w:val="00A54965"/>
    <w:rsid w:val="00A6127E"/>
    <w:rsid w:val="00A81749"/>
    <w:rsid w:val="00AF37DD"/>
    <w:rsid w:val="00B02E4A"/>
    <w:rsid w:val="00B111BD"/>
    <w:rsid w:val="00B11A75"/>
    <w:rsid w:val="00B45F65"/>
    <w:rsid w:val="00BB01E4"/>
    <w:rsid w:val="00BB07E5"/>
    <w:rsid w:val="00BF24B7"/>
    <w:rsid w:val="00BF329C"/>
    <w:rsid w:val="00C61E83"/>
    <w:rsid w:val="00C742EF"/>
    <w:rsid w:val="00CD1EFC"/>
    <w:rsid w:val="00CD23D9"/>
    <w:rsid w:val="00D023C8"/>
    <w:rsid w:val="00D148EE"/>
    <w:rsid w:val="00D14E33"/>
    <w:rsid w:val="00D30CD6"/>
    <w:rsid w:val="00DA0A2E"/>
    <w:rsid w:val="00DC318E"/>
    <w:rsid w:val="00DF2E5A"/>
    <w:rsid w:val="00DF5D17"/>
    <w:rsid w:val="00E26D50"/>
    <w:rsid w:val="00E81535"/>
    <w:rsid w:val="00F35AF1"/>
    <w:rsid w:val="00F5798B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C403F8"/>
  <w15:chartTrackingRefBased/>
  <w15:docId w15:val="{59D7323D-0AE8-4EB7-9AFD-CA61978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  <w:jc w:val="both"/>
    </w:p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pPr>
      <w:spacing w:after="0" w:line="280" w:lineRule="exact"/>
      <w:jc w:val="center"/>
    </w:pPr>
    <w:rPr>
      <w:sz w:val="24"/>
    </w:rPr>
  </w:style>
  <w:style w:type="paragraph" w:customStyle="1" w:styleId="OrderedList">
    <w:name w:val="Ordered List"/>
    <w:basedOn w:val="Normal"/>
    <w:pPr>
      <w:numPr>
        <w:numId w:val="3"/>
      </w:numPr>
      <w:tabs>
        <w:tab w:val="clear" w:pos="1440"/>
      </w:tabs>
      <w:spacing w:after="120"/>
      <w:ind w:left="360"/>
    </w:pPr>
  </w:style>
  <w:style w:type="paragraph" w:customStyle="1" w:styleId="Affiliation">
    <w:name w:val="Affiliation"/>
    <w:basedOn w:val="Normal"/>
    <w:pPr>
      <w:spacing w:after="240" w:line="240" w:lineRule="exact"/>
      <w:jc w:val="center"/>
    </w:pPr>
  </w:style>
  <w:style w:type="paragraph" w:customStyle="1" w:styleId="Body">
    <w:name w:val="Body"/>
    <w:basedOn w:val="Normal"/>
  </w:style>
  <w:style w:type="paragraph" w:customStyle="1" w:styleId="IntroHeading">
    <w:name w:val="Intro Heading"/>
    <w:basedOn w:val="Heading1"/>
    <w:pPr>
      <w:spacing w:before="0"/>
    </w:pPr>
  </w:style>
  <w:style w:type="paragraph" w:customStyle="1" w:styleId="SubmissionNumber">
    <w:name w:val="Submission Number"/>
    <w:basedOn w:val="Normal"/>
    <w:pPr>
      <w:spacing w:after="280" w:line="280" w:lineRule="exact"/>
      <w:jc w:val="right"/>
    </w:pPr>
    <w:rPr>
      <w:rFonts w:ascii="Helvetica" w:hAnsi="Helvetica"/>
      <w:b/>
      <w:sz w:val="26"/>
    </w:rPr>
  </w:style>
  <w:style w:type="paragraph" w:customStyle="1" w:styleId="Copyright">
    <w:name w:val="Copyright"/>
    <w:basedOn w:val="Normal"/>
    <w:pPr>
      <w:spacing w:line="200" w:lineRule="exact"/>
      <w:jc w:val="center"/>
    </w:pPr>
    <w:rPr>
      <w:sz w:val="18"/>
    </w:rPr>
  </w:style>
  <w:style w:type="paragraph" w:styleId="Title">
    <w:name w:val="Title"/>
    <w:basedOn w:val="Normal"/>
    <w:qFormat/>
    <w:pPr>
      <w:spacing w:before="480" w:after="240"/>
      <w:jc w:val="center"/>
    </w:pPr>
    <w:rPr>
      <w:b/>
      <w:kern w:val="28"/>
      <w:sz w:val="28"/>
    </w:rPr>
  </w:style>
  <w:style w:type="paragraph" w:customStyle="1" w:styleId="Reference">
    <w:name w:val="Reference"/>
    <w:pPr>
      <w:tabs>
        <w:tab w:val="left" w:pos="180"/>
      </w:tabs>
      <w:spacing w:after="200" w:line="240" w:lineRule="exact"/>
      <w:ind w:left="187" w:hanging="187"/>
    </w:pPr>
    <w:rPr>
      <w:noProof/>
    </w:rPr>
  </w:style>
  <w:style w:type="paragraph" w:styleId="Header">
    <w:name w:val="header"/>
    <w:basedOn w:val="Normal"/>
    <w:pPr>
      <w:tabs>
        <w:tab w:val="center" w:pos="4680"/>
        <w:tab w:val="right" w:pos="9450"/>
      </w:tabs>
      <w:spacing w:after="240"/>
      <w:ind w:right="-86"/>
    </w:pPr>
    <w:rPr>
      <w:i/>
      <w:sz w:val="18"/>
    </w:rPr>
  </w:style>
  <w:style w:type="character" w:styleId="PageNumber">
    <w:name w:val="page number"/>
    <w:rPr>
      <w:rFonts w:ascii="Times" w:hAnsi="Times"/>
      <w:dstrike w:val="0"/>
      <w:sz w:val="20"/>
      <w:vertAlign w:val="baseline"/>
    </w:rPr>
  </w:style>
  <w:style w:type="paragraph" w:customStyle="1" w:styleId="JournalCitation">
    <w:name w:val="Journal Citation"/>
    <w:basedOn w:val="Body"/>
    <w:pPr>
      <w:spacing w:after="40"/>
      <w:jc w:val="center"/>
    </w:pPr>
    <w:rPr>
      <w:i/>
      <w:sz w:val="18"/>
    </w:rPr>
  </w:style>
  <w:style w:type="paragraph" w:customStyle="1" w:styleId="Appendix">
    <w:name w:val="Appendix"/>
    <w:basedOn w:val="Heading1"/>
    <w:pPr>
      <w:spacing w:before="200"/>
    </w:pPr>
    <w:rPr>
      <w:noProof/>
    </w:rPr>
  </w:style>
  <w:style w:type="paragraph" w:customStyle="1" w:styleId="AbstractBody">
    <w:name w:val="Abstract Body"/>
    <w:next w:val="Body"/>
    <w:pPr>
      <w:jc w:val="both"/>
    </w:pPr>
    <w:rPr>
      <w:sz w:val="18"/>
    </w:rPr>
  </w:style>
  <w:style w:type="paragraph" w:customStyle="1" w:styleId="Equation">
    <w:name w:val="Equation"/>
    <w:basedOn w:val="Body"/>
    <w:next w:val="Body"/>
    <w:pPr>
      <w:spacing w:before="200"/>
      <w:jc w:val="left"/>
    </w:pPr>
  </w:style>
  <w:style w:type="paragraph" w:customStyle="1" w:styleId="Keywordsbody">
    <w:name w:val="Keywords body"/>
    <w:basedOn w:val="Normal"/>
    <w:pPr>
      <w:spacing w:before="200" w:after="80"/>
    </w:pPr>
    <w:rPr>
      <w:sz w:val="18"/>
    </w:rPr>
  </w:style>
  <w:style w:type="paragraph" w:customStyle="1" w:styleId="AbstractHeading">
    <w:name w:val="Abstract Heading"/>
    <w:basedOn w:val="AbstractBody"/>
    <w:rPr>
      <w:b/>
      <w:caps/>
    </w:rPr>
  </w:style>
  <w:style w:type="paragraph" w:customStyle="1" w:styleId="KeywordsHeading">
    <w:name w:val="Keywords Heading"/>
    <w:basedOn w:val="Normal"/>
    <w:pPr>
      <w:spacing w:before="200" w:after="80"/>
    </w:pPr>
    <w:rPr>
      <w:b/>
      <w:caps/>
      <w:sz w:val="18"/>
    </w:rPr>
  </w:style>
  <w:style w:type="paragraph" w:styleId="FootnoteText">
    <w:name w:val="footnote text"/>
    <w:basedOn w:val="Normal"/>
    <w:rPr>
      <w:sz w:val="18"/>
    </w:rPr>
  </w:style>
  <w:style w:type="paragraph" w:customStyle="1" w:styleId="UnorderedList">
    <w:name w:val="Unordered List"/>
    <w:basedOn w:val="OrderedList"/>
    <w:pPr>
      <w:numPr>
        <w:numId w:val="4"/>
      </w:numPr>
      <w:tabs>
        <w:tab w:val="clear" w:pos="1440"/>
      </w:tabs>
      <w:ind w:left="360"/>
    </w:pPr>
  </w:style>
  <w:style w:type="paragraph" w:customStyle="1" w:styleId="FigureNumber">
    <w:name w:val="Figure Number"/>
    <w:next w:val="Body"/>
    <w:pPr>
      <w:spacing w:before="120" w:after="200"/>
    </w:pPr>
    <w:rPr>
      <w:caps/>
      <w:noProof/>
      <w:sz w:val="18"/>
    </w:rPr>
  </w:style>
  <w:style w:type="paragraph" w:customStyle="1" w:styleId="FigureTitle">
    <w:name w:val="Figure Title"/>
    <w:pPr>
      <w:spacing w:before="120" w:after="200"/>
    </w:pPr>
    <w:rPr>
      <w:noProof/>
      <w:sz w:val="18"/>
    </w:rPr>
  </w:style>
  <w:style w:type="character" w:styleId="FootnoteReference">
    <w:name w:val="footnote reference"/>
    <w:rPr>
      <w:vertAlign w:val="superscript"/>
    </w:rPr>
  </w:style>
  <w:style w:type="paragraph" w:customStyle="1" w:styleId="TableNumber">
    <w:name w:val="Table Number"/>
    <w:next w:val="Body"/>
    <w:pPr>
      <w:spacing w:after="120"/>
    </w:pPr>
    <w:rPr>
      <w:caps/>
      <w:noProof/>
      <w:sz w:val="18"/>
    </w:rPr>
  </w:style>
  <w:style w:type="paragraph" w:customStyle="1" w:styleId="TableTitle">
    <w:name w:val="Table Title"/>
    <w:next w:val="Body"/>
    <w:pPr>
      <w:spacing w:after="120"/>
    </w:pPr>
    <w:rPr>
      <w:noProof/>
      <w:sz w:val="18"/>
    </w:rPr>
  </w:style>
  <w:style w:type="paragraph" w:customStyle="1" w:styleId="AuthorContactInformation">
    <w:name w:val="Author Contact Information"/>
    <w:basedOn w:val="Normal"/>
    <w:pPr>
      <w:framePr w:w="4315" w:h="965" w:hSpace="187" w:wrap="notBeside" w:vAnchor="page" w:hAnchor="page" w:x="1444" w:y="13661" w:anchorLock="1"/>
      <w:spacing w:after="0"/>
      <w:ind w:firstLine="360"/>
    </w:pPr>
    <w:rPr>
      <w:sz w:val="16"/>
    </w:rPr>
  </w:style>
  <w:style w:type="paragraph" w:styleId="Footer">
    <w:name w:val="footer"/>
    <w:basedOn w:val="Normal"/>
    <w:link w:val="FooterChar"/>
    <w:uiPriority w:val="99"/>
    <w:rsid w:val="008D0BB2"/>
    <w:pPr>
      <w:tabs>
        <w:tab w:val="center" w:pos="4320"/>
        <w:tab w:val="right" w:pos="8640"/>
      </w:tabs>
    </w:pPr>
  </w:style>
  <w:style w:type="character" w:styleId="Hyperlink">
    <w:name w:val="Hyperlink"/>
    <w:rsid w:val="00F5798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F2B1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2B17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F2B17"/>
    <w:pPr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2B17"/>
    <w:rPr>
      <w:noProof/>
    </w:rPr>
  </w:style>
  <w:style w:type="table" w:styleId="TableGrid">
    <w:name w:val="Table Grid"/>
    <w:basedOn w:val="TableNormal"/>
    <w:rsid w:val="00DF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EA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F414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6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Desktop\IreneBackUp%20Mar17-2007\AAAM_Docs\AAAM\AnlMtg08\Proceedings\StappPaperTemplate\AAAMMscpt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4CD6-1CEC-4CF3-B39D-BFC532FB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AAAMMscptTemp.dot</Template>
  <TotalTime>1</TotalTime>
  <Pages>1</Pages>
  <Words>169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</vt:lpstr>
    </vt:vector>
  </TitlesOfParts>
  <Company>AAAM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</dc:title>
  <dc:subject/>
  <dc:creator>Irene Herzau</dc:creator>
  <cp:keywords/>
  <cp:lastModifiedBy>Katie Keel</cp:lastModifiedBy>
  <cp:revision>2</cp:revision>
  <cp:lastPrinted>2018-04-15T18:05:00Z</cp:lastPrinted>
  <dcterms:created xsi:type="dcterms:W3CDTF">2020-02-26T14:41:00Z</dcterms:created>
  <dcterms:modified xsi:type="dcterms:W3CDTF">2020-02-26T14:41:00Z</dcterms:modified>
</cp:coreProperties>
</file>