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9F59" w14:textId="2B8F2191" w:rsidR="00CD1EFC" w:rsidRDefault="007570B1" w:rsidP="008915F9">
      <w:pPr>
        <w:pStyle w:val="Title"/>
      </w:pPr>
      <w:r>
        <w:rPr>
          <w:rFonts w:ascii="Arial" w:hAnsi="Arial" w:cs="Arial"/>
        </w:rPr>
        <w:t>T</w:t>
      </w:r>
      <w:r w:rsidR="008915F9">
        <w:rPr>
          <w:rFonts w:ascii="Arial" w:hAnsi="Arial" w:cs="Arial"/>
        </w:rPr>
        <w:t>ITLE</w:t>
      </w:r>
    </w:p>
    <w:p w14:paraId="7B049244" w14:textId="031C9DD2" w:rsidR="008915F9" w:rsidRPr="008915F9" w:rsidRDefault="008915F9">
      <w:pPr>
        <w:pStyle w:val="Affiliation"/>
        <w:rPr>
          <w:sz w:val="24"/>
          <w:szCs w:val="24"/>
        </w:rPr>
      </w:pPr>
      <w:r w:rsidRPr="008915F9">
        <w:rPr>
          <w:sz w:val="24"/>
          <w:szCs w:val="24"/>
        </w:rPr>
        <w:t>Author</w:t>
      </w:r>
      <w:r w:rsidRPr="008915F9">
        <w:rPr>
          <w:sz w:val="24"/>
          <w:szCs w:val="24"/>
        </w:rPr>
        <w:br/>
        <w:t>Institution</w:t>
      </w:r>
    </w:p>
    <w:p w14:paraId="2545DED2" w14:textId="55FCB83A" w:rsidR="008915F9" w:rsidRDefault="008915F9" w:rsidP="008915F9">
      <w:pPr>
        <w:pStyle w:val="Affiliation"/>
      </w:pPr>
      <w:r>
        <w:t>Co-Authors</w:t>
      </w:r>
      <w:r>
        <w:br/>
        <w:t>Institutions</w:t>
      </w:r>
    </w:p>
    <w:p w14:paraId="7A9FED3A" w14:textId="77777777" w:rsidR="001B35F1" w:rsidRDefault="00CD1EFC" w:rsidP="001B35F1">
      <w:pPr>
        <w:pStyle w:val="Body"/>
        <w:jc w:val="center"/>
        <w:sectPr w:rsidR="001B35F1" w:rsidSect="001B35F1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t>__________________________________</w:t>
      </w:r>
    </w:p>
    <w:p w14:paraId="6D34BF37" w14:textId="1B989A98" w:rsidR="00C121DE" w:rsidRPr="00C121DE" w:rsidRDefault="00CD1EFC">
      <w:pPr>
        <w:pStyle w:val="IntroHeading"/>
      </w:pPr>
      <w:r>
        <w:t>introduction</w:t>
      </w:r>
    </w:p>
    <w:p w14:paraId="7E231461" w14:textId="77777777" w:rsidR="008915F9" w:rsidRDefault="008915F9" w:rsidP="00407F4B">
      <w:pPr>
        <w:pStyle w:val="Heading1"/>
      </w:pPr>
    </w:p>
    <w:p w14:paraId="1918B1E1" w14:textId="77777777" w:rsidR="001B6B62" w:rsidRDefault="001B6B62" w:rsidP="00407F4B">
      <w:pPr>
        <w:pStyle w:val="Heading1"/>
      </w:pPr>
      <w:r>
        <w:t>Research question/ objective</w:t>
      </w:r>
    </w:p>
    <w:p w14:paraId="60538014" w14:textId="77777777" w:rsidR="001B6B62" w:rsidRDefault="001B6B62" w:rsidP="00407F4B">
      <w:pPr>
        <w:pStyle w:val="Heading1"/>
      </w:pPr>
    </w:p>
    <w:p w14:paraId="6EA54432" w14:textId="636CCF24" w:rsidR="00407F4B" w:rsidRDefault="00407F4B" w:rsidP="00407F4B">
      <w:pPr>
        <w:pStyle w:val="Heading1"/>
      </w:pPr>
      <w:r>
        <w:t>METHODS</w:t>
      </w:r>
    </w:p>
    <w:p w14:paraId="67DCC1B0" w14:textId="77777777" w:rsidR="008915F9" w:rsidRDefault="008915F9">
      <w:pPr>
        <w:pStyle w:val="Heading1"/>
      </w:pPr>
    </w:p>
    <w:p w14:paraId="0AD3941F" w14:textId="77777777" w:rsidR="001B6B62" w:rsidRDefault="001B6B62">
      <w:pPr>
        <w:pStyle w:val="Heading1"/>
      </w:pPr>
      <w:r>
        <w:t>Data sources</w:t>
      </w:r>
    </w:p>
    <w:p w14:paraId="257E9E19" w14:textId="77777777" w:rsidR="001B6B62" w:rsidRDefault="001B6B62">
      <w:pPr>
        <w:pStyle w:val="Heading1"/>
      </w:pPr>
    </w:p>
    <w:p w14:paraId="0235D9E5" w14:textId="71E6274D" w:rsidR="00CD1EFC" w:rsidRDefault="00CD1EFC">
      <w:pPr>
        <w:pStyle w:val="Heading1"/>
      </w:pPr>
      <w:r>
        <w:t>RESULTS</w:t>
      </w:r>
    </w:p>
    <w:p w14:paraId="5234F081" w14:textId="77777777" w:rsidR="008915F9" w:rsidRDefault="008915F9">
      <w:pPr>
        <w:pStyle w:val="Heading1"/>
        <w:ind w:right="-187"/>
      </w:pPr>
    </w:p>
    <w:p w14:paraId="6482BED5" w14:textId="1AFF60E5" w:rsidR="00CD1EFC" w:rsidRDefault="00CD1EFC">
      <w:pPr>
        <w:pStyle w:val="Heading1"/>
        <w:ind w:right="-187"/>
      </w:pPr>
      <w:r>
        <w:t>DISCUSSION</w:t>
      </w:r>
    </w:p>
    <w:p w14:paraId="7038B0DC" w14:textId="77777777" w:rsidR="008915F9" w:rsidRDefault="008915F9">
      <w:pPr>
        <w:pStyle w:val="Heading1"/>
      </w:pPr>
    </w:p>
    <w:p w14:paraId="615BF4E7" w14:textId="53FB715C" w:rsidR="00CD1EFC" w:rsidRDefault="00CD1EFC">
      <w:pPr>
        <w:pStyle w:val="Heading1"/>
      </w:pPr>
      <w:r>
        <w:t>CONCLUSION</w:t>
      </w:r>
    </w:p>
    <w:p w14:paraId="0FA8B7C2" w14:textId="77777777" w:rsidR="008915F9" w:rsidRDefault="008915F9">
      <w:pPr>
        <w:pStyle w:val="Heading1"/>
      </w:pPr>
    </w:p>
    <w:p w14:paraId="684BC8EE" w14:textId="49E5CAFA" w:rsidR="00CD1EFC" w:rsidRDefault="00A6127E">
      <w:pPr>
        <w:pStyle w:val="Heading1"/>
      </w:pPr>
      <w:r>
        <w:t>NOVELTY/Traffic safey implications</w:t>
      </w:r>
    </w:p>
    <w:p w14:paraId="10FAB922" w14:textId="77777777" w:rsidR="008915F9" w:rsidRDefault="008915F9" w:rsidP="00407F4B">
      <w:pPr>
        <w:pStyle w:val="Heading1"/>
      </w:pPr>
    </w:p>
    <w:p w14:paraId="405B1668" w14:textId="569E4645" w:rsidR="00407F4B" w:rsidRDefault="00407F4B" w:rsidP="00407F4B">
      <w:pPr>
        <w:pStyle w:val="Heading1"/>
      </w:pPr>
      <w:r>
        <w:t>Ack</w:t>
      </w:r>
      <w:r w:rsidR="00683F69">
        <w:t>nowledgements</w:t>
      </w:r>
    </w:p>
    <w:p w14:paraId="0D495EC4" w14:textId="77777777" w:rsidR="008915F9" w:rsidRDefault="008915F9">
      <w:pPr>
        <w:pStyle w:val="Heading1"/>
      </w:pPr>
    </w:p>
    <w:p w14:paraId="5FE5C537" w14:textId="7D9D0EB0" w:rsidR="00CD1EFC" w:rsidRDefault="00CD1EFC">
      <w:pPr>
        <w:pStyle w:val="Heading1"/>
      </w:pPr>
      <w:r>
        <w:t>REFERENCES</w:t>
      </w:r>
    </w:p>
    <w:p w14:paraId="5C79754E" w14:textId="0BE99E7D" w:rsidR="00CD1EFC" w:rsidRDefault="00CD1EFC" w:rsidP="00B11A75">
      <w:pPr>
        <w:pStyle w:val="Equation"/>
        <w:ind w:left="180" w:hanging="180"/>
      </w:pPr>
    </w:p>
    <w:sectPr w:rsidR="00CD1EFC" w:rsidSect="001B35F1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3442" w14:textId="77777777" w:rsidR="008C3DA8" w:rsidRDefault="008C3DA8">
      <w:r>
        <w:separator/>
      </w:r>
    </w:p>
  </w:endnote>
  <w:endnote w:type="continuationSeparator" w:id="0">
    <w:p w14:paraId="27A2F59B" w14:textId="77777777" w:rsidR="008C3DA8" w:rsidRDefault="008C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4DEC" w14:textId="77777777" w:rsidR="0094767F" w:rsidRDefault="0094767F">
    <w:pPr>
      <w:framePr w:wrap="around" w:vAnchor="text" w:hAnchor="margin" w:xAlign="center" w:y="1"/>
      <w:rPr>
        <w:rStyle w:val="PageNumber"/>
      </w:rPr>
    </w:pPr>
  </w:p>
  <w:p w14:paraId="20E503B2" w14:textId="77777777" w:rsidR="0094767F" w:rsidRDefault="009476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72C8" w14:textId="77777777" w:rsidR="0094767F" w:rsidRDefault="0094767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CE4D" w14:textId="77777777" w:rsidR="008C3DA8" w:rsidRDefault="008C3DA8">
      <w:r>
        <w:separator/>
      </w:r>
    </w:p>
  </w:footnote>
  <w:footnote w:type="continuationSeparator" w:id="0">
    <w:p w14:paraId="7AA4233B" w14:textId="77777777" w:rsidR="008C3DA8" w:rsidRDefault="008C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B23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66247C7"/>
    <w:multiLevelType w:val="hybridMultilevel"/>
    <w:tmpl w:val="61883694"/>
    <w:lvl w:ilvl="0" w:tplc="2B8A15D6">
      <w:start w:val="1"/>
      <w:numFmt w:val="decimal"/>
      <w:pStyle w:val="OrderedList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2C32BC"/>
    <w:multiLevelType w:val="hybridMultilevel"/>
    <w:tmpl w:val="2DF2F432"/>
    <w:lvl w:ilvl="0" w:tplc="E008E49C">
      <w:start w:val="1"/>
      <w:numFmt w:val="bullet"/>
      <w:pStyle w:val="Unordered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sez29xjffdthevapcxs0eopr9tvv2rsete&quot;&gt;My EndNote Library&lt;record-ids&gt;&lt;item&gt;8&lt;/item&gt;&lt;item&gt;14&lt;/item&gt;&lt;item&gt;18&lt;/item&gt;&lt;/record-ids&gt;&lt;/item&gt;&lt;/Libraries&gt;"/>
  </w:docVars>
  <w:rsids>
    <w:rsidRoot w:val="007A2D51"/>
    <w:rsid w:val="00011737"/>
    <w:rsid w:val="00052B2E"/>
    <w:rsid w:val="000622BD"/>
    <w:rsid w:val="00082070"/>
    <w:rsid w:val="000B7EA8"/>
    <w:rsid w:val="000D0C00"/>
    <w:rsid w:val="000E6A89"/>
    <w:rsid w:val="0015666D"/>
    <w:rsid w:val="00176A37"/>
    <w:rsid w:val="001B35F1"/>
    <w:rsid w:val="001B6B62"/>
    <w:rsid w:val="001E0C62"/>
    <w:rsid w:val="001F7915"/>
    <w:rsid w:val="002A46B9"/>
    <w:rsid w:val="002B2876"/>
    <w:rsid w:val="002B37AB"/>
    <w:rsid w:val="002C495E"/>
    <w:rsid w:val="002F3C7D"/>
    <w:rsid w:val="002F4110"/>
    <w:rsid w:val="00316D54"/>
    <w:rsid w:val="0034275B"/>
    <w:rsid w:val="003476F2"/>
    <w:rsid w:val="00381AA1"/>
    <w:rsid w:val="00387729"/>
    <w:rsid w:val="003B0C7D"/>
    <w:rsid w:val="003C65EF"/>
    <w:rsid w:val="003F5928"/>
    <w:rsid w:val="00407F4B"/>
    <w:rsid w:val="00411B1D"/>
    <w:rsid w:val="00413A20"/>
    <w:rsid w:val="004E29A1"/>
    <w:rsid w:val="004E5955"/>
    <w:rsid w:val="00533CCD"/>
    <w:rsid w:val="005360A4"/>
    <w:rsid w:val="00591E28"/>
    <w:rsid w:val="005A0222"/>
    <w:rsid w:val="005F2FD6"/>
    <w:rsid w:val="006050DF"/>
    <w:rsid w:val="00607535"/>
    <w:rsid w:val="00683F69"/>
    <w:rsid w:val="00696BF8"/>
    <w:rsid w:val="00710E2C"/>
    <w:rsid w:val="00717CD6"/>
    <w:rsid w:val="00721B6C"/>
    <w:rsid w:val="0072652C"/>
    <w:rsid w:val="007570B1"/>
    <w:rsid w:val="00784703"/>
    <w:rsid w:val="00792827"/>
    <w:rsid w:val="00795A93"/>
    <w:rsid w:val="007A2D51"/>
    <w:rsid w:val="007D1BE8"/>
    <w:rsid w:val="007F4146"/>
    <w:rsid w:val="008915F9"/>
    <w:rsid w:val="008C3DA8"/>
    <w:rsid w:val="008D0BB2"/>
    <w:rsid w:val="008F2B17"/>
    <w:rsid w:val="00926DED"/>
    <w:rsid w:val="009356B9"/>
    <w:rsid w:val="0094767F"/>
    <w:rsid w:val="0099459D"/>
    <w:rsid w:val="009B1EC3"/>
    <w:rsid w:val="00A54965"/>
    <w:rsid w:val="00A6127E"/>
    <w:rsid w:val="00A81749"/>
    <w:rsid w:val="00AC04D8"/>
    <w:rsid w:val="00AF37DD"/>
    <w:rsid w:val="00B02E4A"/>
    <w:rsid w:val="00B11A75"/>
    <w:rsid w:val="00B45F65"/>
    <w:rsid w:val="00BB01E4"/>
    <w:rsid w:val="00BB07E5"/>
    <w:rsid w:val="00BF24B7"/>
    <w:rsid w:val="00BF329C"/>
    <w:rsid w:val="00C121DE"/>
    <w:rsid w:val="00C742EF"/>
    <w:rsid w:val="00CD1EFC"/>
    <w:rsid w:val="00CD23D9"/>
    <w:rsid w:val="00D023C8"/>
    <w:rsid w:val="00D14E33"/>
    <w:rsid w:val="00D30CD6"/>
    <w:rsid w:val="00D46BBD"/>
    <w:rsid w:val="00DA0A2E"/>
    <w:rsid w:val="00DC318E"/>
    <w:rsid w:val="00DF2E5A"/>
    <w:rsid w:val="00DF5D17"/>
    <w:rsid w:val="00E26D50"/>
    <w:rsid w:val="00E81535"/>
    <w:rsid w:val="00F35AF1"/>
    <w:rsid w:val="00F5798B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C403F8"/>
  <w15:chartTrackingRefBased/>
  <w15:docId w15:val="{59D7323D-0AE8-4EB7-9AFD-CA61978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pPr>
      <w:spacing w:after="0" w:line="280" w:lineRule="exact"/>
      <w:jc w:val="center"/>
    </w:pPr>
    <w:rPr>
      <w:sz w:val="24"/>
    </w:rPr>
  </w:style>
  <w:style w:type="paragraph" w:customStyle="1" w:styleId="OrderedList">
    <w:name w:val="Ordered List"/>
    <w:basedOn w:val="Normal"/>
    <w:pPr>
      <w:numPr>
        <w:numId w:val="3"/>
      </w:numPr>
      <w:tabs>
        <w:tab w:val="clear" w:pos="1440"/>
      </w:tabs>
      <w:spacing w:after="120"/>
      <w:ind w:left="360"/>
    </w:pPr>
  </w:style>
  <w:style w:type="paragraph" w:customStyle="1" w:styleId="Affiliation">
    <w:name w:val="Affiliation"/>
    <w:basedOn w:val="Normal"/>
    <w:pPr>
      <w:spacing w:after="240" w:line="240" w:lineRule="exact"/>
      <w:jc w:val="center"/>
    </w:pPr>
  </w:style>
  <w:style w:type="paragraph" w:customStyle="1" w:styleId="Body">
    <w:name w:val="Body"/>
    <w:basedOn w:val="Normal"/>
  </w:style>
  <w:style w:type="paragraph" w:customStyle="1" w:styleId="IntroHeading">
    <w:name w:val="Intro Heading"/>
    <w:basedOn w:val="Heading1"/>
    <w:pPr>
      <w:spacing w:before="0"/>
    </w:pPr>
  </w:style>
  <w:style w:type="paragraph" w:customStyle="1" w:styleId="SubmissionNumber">
    <w:name w:val="Submission Number"/>
    <w:basedOn w:val="Normal"/>
    <w:pPr>
      <w:spacing w:after="280" w:line="280" w:lineRule="exact"/>
      <w:jc w:val="right"/>
    </w:pPr>
    <w:rPr>
      <w:rFonts w:ascii="Helvetica" w:hAnsi="Helvetica"/>
      <w:b/>
      <w:sz w:val="26"/>
    </w:rPr>
  </w:style>
  <w:style w:type="paragraph" w:customStyle="1" w:styleId="Copyright">
    <w:name w:val="Copyright"/>
    <w:basedOn w:val="Normal"/>
    <w:pPr>
      <w:spacing w:line="200" w:lineRule="exact"/>
      <w:jc w:val="center"/>
    </w:pPr>
    <w:rPr>
      <w:sz w:val="18"/>
    </w:rPr>
  </w:style>
  <w:style w:type="paragraph" w:styleId="Title">
    <w:name w:val="Title"/>
    <w:basedOn w:val="Normal"/>
    <w:qFormat/>
    <w:pPr>
      <w:spacing w:before="480" w:after="240"/>
      <w:jc w:val="center"/>
    </w:pPr>
    <w:rPr>
      <w:b/>
      <w:kern w:val="28"/>
      <w:sz w:val="28"/>
    </w:rPr>
  </w:style>
  <w:style w:type="paragraph" w:customStyle="1" w:styleId="Reference">
    <w:name w:val="Reference"/>
    <w:pPr>
      <w:tabs>
        <w:tab w:val="left" w:pos="180"/>
      </w:tabs>
      <w:spacing w:after="200" w:line="240" w:lineRule="exact"/>
      <w:ind w:left="187" w:hanging="187"/>
    </w:pPr>
    <w:rPr>
      <w:noProof/>
    </w:rPr>
  </w:style>
  <w:style w:type="paragraph" w:styleId="Header">
    <w:name w:val="header"/>
    <w:basedOn w:val="Normal"/>
    <w:pPr>
      <w:tabs>
        <w:tab w:val="center" w:pos="4680"/>
        <w:tab w:val="right" w:pos="9450"/>
      </w:tabs>
      <w:spacing w:after="240"/>
      <w:ind w:right="-86"/>
    </w:pPr>
    <w:rPr>
      <w:i/>
      <w:sz w:val="18"/>
    </w:rPr>
  </w:style>
  <w:style w:type="character" w:styleId="PageNumber">
    <w:name w:val="page number"/>
    <w:rPr>
      <w:rFonts w:ascii="Times" w:hAnsi="Times"/>
      <w:dstrike w:val="0"/>
      <w:sz w:val="20"/>
      <w:vertAlign w:val="baseline"/>
    </w:rPr>
  </w:style>
  <w:style w:type="paragraph" w:customStyle="1" w:styleId="JournalCitation">
    <w:name w:val="Journal Citation"/>
    <w:basedOn w:val="Body"/>
    <w:pPr>
      <w:spacing w:after="40"/>
      <w:jc w:val="center"/>
    </w:pPr>
    <w:rPr>
      <w:i/>
      <w:sz w:val="18"/>
    </w:rPr>
  </w:style>
  <w:style w:type="paragraph" w:customStyle="1" w:styleId="Appendix">
    <w:name w:val="Appendix"/>
    <w:basedOn w:val="Heading1"/>
    <w:pPr>
      <w:spacing w:before="200"/>
    </w:pPr>
    <w:rPr>
      <w:noProof/>
    </w:rPr>
  </w:style>
  <w:style w:type="paragraph" w:customStyle="1" w:styleId="AbstractBody">
    <w:name w:val="Abstract Body"/>
    <w:next w:val="Body"/>
    <w:pPr>
      <w:jc w:val="both"/>
    </w:pPr>
    <w:rPr>
      <w:sz w:val="18"/>
    </w:rPr>
  </w:style>
  <w:style w:type="paragraph" w:customStyle="1" w:styleId="Equation">
    <w:name w:val="Equation"/>
    <w:basedOn w:val="Body"/>
    <w:next w:val="Body"/>
    <w:pPr>
      <w:spacing w:before="200"/>
      <w:jc w:val="left"/>
    </w:pPr>
  </w:style>
  <w:style w:type="paragraph" w:customStyle="1" w:styleId="Keywordsbody">
    <w:name w:val="Keywords body"/>
    <w:basedOn w:val="Normal"/>
    <w:pPr>
      <w:spacing w:before="200" w:after="80"/>
    </w:pPr>
    <w:rPr>
      <w:sz w:val="18"/>
    </w:rPr>
  </w:style>
  <w:style w:type="paragraph" w:customStyle="1" w:styleId="AbstractHeading">
    <w:name w:val="Abstract Heading"/>
    <w:basedOn w:val="AbstractBody"/>
    <w:rPr>
      <w:b/>
      <w:caps/>
    </w:rPr>
  </w:style>
  <w:style w:type="paragraph" w:customStyle="1" w:styleId="KeywordsHeading">
    <w:name w:val="Keywords Heading"/>
    <w:basedOn w:val="Normal"/>
    <w:pPr>
      <w:spacing w:before="200" w:after="80"/>
    </w:pPr>
    <w:rPr>
      <w:b/>
      <w:caps/>
      <w:sz w:val="18"/>
    </w:rPr>
  </w:style>
  <w:style w:type="paragraph" w:styleId="FootnoteText">
    <w:name w:val="footnote text"/>
    <w:basedOn w:val="Normal"/>
    <w:rPr>
      <w:sz w:val="18"/>
    </w:rPr>
  </w:style>
  <w:style w:type="paragraph" w:customStyle="1" w:styleId="UnorderedList">
    <w:name w:val="Unordered List"/>
    <w:basedOn w:val="OrderedList"/>
    <w:pPr>
      <w:numPr>
        <w:numId w:val="4"/>
      </w:numPr>
      <w:tabs>
        <w:tab w:val="clear" w:pos="1440"/>
      </w:tabs>
      <w:ind w:left="360"/>
    </w:pPr>
  </w:style>
  <w:style w:type="paragraph" w:customStyle="1" w:styleId="FigureNumber">
    <w:name w:val="Figure Number"/>
    <w:next w:val="Body"/>
    <w:pPr>
      <w:spacing w:before="120" w:after="200"/>
    </w:pPr>
    <w:rPr>
      <w:caps/>
      <w:noProof/>
      <w:sz w:val="18"/>
    </w:rPr>
  </w:style>
  <w:style w:type="paragraph" w:customStyle="1" w:styleId="FigureTitle">
    <w:name w:val="Figure Title"/>
    <w:pPr>
      <w:spacing w:before="120" w:after="200"/>
    </w:pPr>
    <w:rPr>
      <w:noProof/>
      <w:sz w:val="18"/>
    </w:rPr>
  </w:style>
  <w:style w:type="character" w:styleId="FootnoteReference">
    <w:name w:val="footnote reference"/>
    <w:rPr>
      <w:vertAlign w:val="superscript"/>
    </w:rPr>
  </w:style>
  <w:style w:type="paragraph" w:customStyle="1" w:styleId="TableNumber">
    <w:name w:val="Table Number"/>
    <w:next w:val="Body"/>
    <w:pPr>
      <w:spacing w:after="120"/>
    </w:pPr>
    <w:rPr>
      <w:caps/>
      <w:noProof/>
      <w:sz w:val="18"/>
    </w:rPr>
  </w:style>
  <w:style w:type="paragraph" w:customStyle="1" w:styleId="TableTitle">
    <w:name w:val="Table Title"/>
    <w:next w:val="Body"/>
    <w:pPr>
      <w:spacing w:after="120"/>
    </w:pPr>
    <w:rPr>
      <w:noProof/>
      <w:sz w:val="18"/>
    </w:rPr>
  </w:style>
  <w:style w:type="paragraph" w:customStyle="1" w:styleId="AuthorContactInformation">
    <w:name w:val="Author Contact Information"/>
    <w:basedOn w:val="Normal"/>
    <w:pPr>
      <w:framePr w:w="4315" w:h="965" w:hSpace="187" w:wrap="notBeside" w:vAnchor="page" w:hAnchor="page" w:x="1444" w:y="13661" w:anchorLock="1"/>
      <w:spacing w:after="0"/>
      <w:ind w:firstLine="360"/>
    </w:pPr>
    <w:rPr>
      <w:sz w:val="16"/>
    </w:rPr>
  </w:style>
  <w:style w:type="paragraph" w:styleId="Footer">
    <w:name w:val="footer"/>
    <w:basedOn w:val="Normal"/>
    <w:rsid w:val="008D0BB2"/>
    <w:pPr>
      <w:tabs>
        <w:tab w:val="center" w:pos="4320"/>
        <w:tab w:val="right" w:pos="8640"/>
      </w:tabs>
    </w:pPr>
  </w:style>
  <w:style w:type="character" w:styleId="Hyperlink">
    <w:name w:val="Hyperlink"/>
    <w:rsid w:val="00F5798B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F2B1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2B17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F2B17"/>
    <w:pPr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2B17"/>
    <w:rPr>
      <w:noProof/>
    </w:rPr>
  </w:style>
  <w:style w:type="table" w:styleId="TableGrid">
    <w:name w:val="Table Grid"/>
    <w:basedOn w:val="TableNormal"/>
    <w:rsid w:val="00DF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EA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F4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Desktop\IreneBackUp%20Mar17-2007\AAAM_Docs\AAAM\AnlMtg08\Proceedings\StappPaperTemplate\AAAMMscpt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AAAMMscptTemp</Template>
  <TotalTime>1</TotalTime>
  <Pages>1</Pages>
  <Words>21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</vt:lpstr>
    </vt:vector>
  </TitlesOfParts>
  <Company>AAAM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</dc:title>
  <dc:subject/>
  <dc:creator>Irene Herzau</dc:creator>
  <cp:keywords/>
  <cp:lastModifiedBy>Paige Fellows</cp:lastModifiedBy>
  <cp:revision>2</cp:revision>
  <cp:lastPrinted>2018-04-15T18:05:00Z</cp:lastPrinted>
  <dcterms:created xsi:type="dcterms:W3CDTF">2022-02-22T16:05:00Z</dcterms:created>
  <dcterms:modified xsi:type="dcterms:W3CDTF">2022-02-22T16:05:00Z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17039727</vt:i4>
  </property>
  <property fmtid="{D5CDD505-2E9C-101B-9397-08002B2CF9AE}" pid="3" name="_EmailSubject">
    <vt:lpwstr>Template</vt:lpwstr>
  </property>
  <property fmtid="{D5CDD505-2E9C-101B-9397-08002B2CF9AE}" pid="4" name="_AuthorEmail">
    <vt:lpwstr>Patrickd@mirasmart.com</vt:lpwstr>
  </property>
  <property fmtid="{D5CDD505-2E9C-101B-9397-08002B2CF9AE}" pid="5" name="_AuthorEmailDisplayName">
    <vt:lpwstr>Patrick Driscoll</vt:lpwstr>
  </property>
  <property fmtid="{D5CDD505-2E9C-101B-9397-08002B2CF9AE}" pid="6" name="_ReviewingToolsShownOnce">
    <vt:lpwstr/>
  </property>
</Properties>
</file>