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26F4" w14:textId="27D53D32" w:rsidR="00CD1EFC" w:rsidRPr="007A2D51" w:rsidRDefault="00CD1EFC">
      <w:pPr>
        <w:pStyle w:val="Title"/>
        <w:rPr>
          <w:rFonts w:ascii="Arial" w:hAnsi="Arial" w:cs="Arial"/>
        </w:rPr>
      </w:pPr>
      <w:r w:rsidRPr="007A2D51">
        <w:rPr>
          <w:rFonts w:ascii="Arial" w:hAnsi="Arial" w:cs="Arial"/>
        </w:rPr>
        <w:t xml:space="preserve">Title of Your </w:t>
      </w:r>
      <w:r w:rsidR="00A6127E">
        <w:rPr>
          <w:rFonts w:ascii="Arial" w:hAnsi="Arial" w:cs="Arial"/>
        </w:rPr>
        <w:t xml:space="preserve">Student </w:t>
      </w:r>
      <w:r w:rsidR="002F3C7D">
        <w:rPr>
          <w:rFonts w:ascii="Arial" w:hAnsi="Arial" w:cs="Arial"/>
        </w:rPr>
        <w:t>Symposium</w:t>
      </w:r>
      <w:r w:rsidR="00A6127E">
        <w:rPr>
          <w:rFonts w:ascii="Arial" w:hAnsi="Arial" w:cs="Arial"/>
        </w:rPr>
        <w:t xml:space="preserve"> Submission</w:t>
      </w:r>
    </w:p>
    <w:p w14:paraId="311F5029" w14:textId="33AD35EA" w:rsidR="00CD1EFC" w:rsidRPr="00F20A0D" w:rsidRDefault="00CD1EFC">
      <w:pPr>
        <w:pStyle w:val="Author"/>
        <w:rPr>
          <w:sz w:val="22"/>
          <w:szCs w:val="18"/>
        </w:rPr>
      </w:pPr>
      <w:r w:rsidRPr="00F20A0D">
        <w:rPr>
          <w:sz w:val="22"/>
          <w:szCs w:val="18"/>
        </w:rPr>
        <w:t xml:space="preserve">Type the </w:t>
      </w:r>
      <w:proofErr w:type="gramStart"/>
      <w:r w:rsidRPr="00F20A0D">
        <w:rPr>
          <w:sz w:val="22"/>
          <w:szCs w:val="18"/>
        </w:rPr>
        <w:t>author</w:t>
      </w:r>
      <w:proofErr w:type="gramEnd"/>
      <w:r w:rsidRPr="00F20A0D">
        <w:rPr>
          <w:sz w:val="22"/>
          <w:szCs w:val="18"/>
        </w:rPr>
        <w:t xml:space="preserve"> name(s) here</w:t>
      </w:r>
    </w:p>
    <w:p w14:paraId="1952EF7E" w14:textId="77777777" w:rsidR="00CD1EFC" w:rsidRDefault="00CD1EFC">
      <w:pPr>
        <w:pStyle w:val="Affiliation"/>
      </w:pPr>
      <w:r>
        <w:t xml:space="preserve">Type the affiliation </w:t>
      </w:r>
      <w:proofErr w:type="gramStart"/>
      <w:r>
        <w:t>here</w:t>
      </w:r>
      <w:proofErr w:type="gramEnd"/>
    </w:p>
    <w:p w14:paraId="1DBA69E6" w14:textId="77777777" w:rsidR="00CD1EFC" w:rsidRPr="00F20A0D" w:rsidRDefault="00CD1EFC">
      <w:pPr>
        <w:pStyle w:val="Author"/>
        <w:rPr>
          <w:sz w:val="22"/>
          <w:szCs w:val="18"/>
        </w:rPr>
      </w:pPr>
      <w:r w:rsidRPr="00F20A0D">
        <w:rPr>
          <w:sz w:val="22"/>
          <w:szCs w:val="18"/>
        </w:rPr>
        <w:t>Type the co-author name(s) here</w:t>
      </w:r>
      <w:r w:rsidR="00BF329C" w:rsidRPr="00F20A0D">
        <w:rPr>
          <w:sz w:val="22"/>
          <w:szCs w:val="18"/>
        </w:rPr>
        <w:t xml:space="preserve"> </w:t>
      </w:r>
      <w:r w:rsidR="007A2D51" w:rsidRPr="00F20A0D">
        <w:rPr>
          <w:sz w:val="22"/>
          <w:szCs w:val="18"/>
        </w:rPr>
        <w:t>(</w:t>
      </w:r>
      <w:r w:rsidR="00BF329C" w:rsidRPr="00F20A0D">
        <w:rPr>
          <w:sz w:val="22"/>
          <w:szCs w:val="18"/>
        </w:rPr>
        <w:t>if different affiliation</w:t>
      </w:r>
      <w:r w:rsidR="007A2D51" w:rsidRPr="00F20A0D">
        <w:rPr>
          <w:sz w:val="22"/>
          <w:szCs w:val="18"/>
        </w:rPr>
        <w:t>)</w:t>
      </w:r>
    </w:p>
    <w:p w14:paraId="137D6E14" w14:textId="77777777" w:rsidR="00F20A0D" w:rsidRDefault="00CD1EFC" w:rsidP="00C13F48">
      <w:pPr>
        <w:pStyle w:val="Affiliation"/>
        <w:pBdr>
          <w:bottom w:val="single" w:sz="6" w:space="13" w:color="auto"/>
        </w:pBdr>
      </w:pPr>
      <w:r>
        <w:t xml:space="preserve">Type the affiliation </w:t>
      </w:r>
      <w:proofErr w:type="gramStart"/>
      <w:r>
        <w:t>here</w:t>
      </w:r>
      <w:proofErr w:type="gramEnd"/>
    </w:p>
    <w:p w14:paraId="4DF4C0B8" w14:textId="77777777" w:rsidR="001B35F1" w:rsidRDefault="001B35F1" w:rsidP="001B35F1">
      <w:pPr>
        <w:pStyle w:val="Body"/>
        <w:jc w:val="center"/>
        <w:sectPr w:rsidR="001B35F1" w:rsidSect="001B35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equalWidth="0">
            <w:col w:w="9360"/>
          </w:cols>
        </w:sectPr>
      </w:pPr>
    </w:p>
    <w:p w14:paraId="41922950" w14:textId="77777777" w:rsidR="00CD1EFC" w:rsidRPr="001F2323" w:rsidRDefault="00CD1EFC" w:rsidP="001F2323">
      <w:pPr>
        <w:pStyle w:val="Heading1"/>
      </w:pPr>
      <w:r w:rsidRPr="001F2323">
        <w:t>introduction</w:t>
      </w:r>
    </w:p>
    <w:p w14:paraId="1F47AD11" w14:textId="77777777" w:rsidR="00CD1EFC" w:rsidRDefault="00A6127E">
      <w:r>
        <w:t>State the research question/objective.</w:t>
      </w:r>
      <w:r w:rsidR="00CD1EFC">
        <w:t xml:space="preserve"> It should provide background on the problem being addressed by the study, including references to relevant literature and the reasons for doing the research. It should also indicate the overall scope of the material covered in the paper and should briefly indicate how the problem was investigated. These paragraphs present the basis for the detailed presentation in the paper</w:t>
      </w:r>
      <w:proofErr w:type="gramStart"/>
      <w:r w:rsidR="00CD1EFC">
        <w:t xml:space="preserve">.  </w:t>
      </w:r>
      <w:proofErr w:type="gramEnd"/>
      <w:r w:rsidR="00CD1EFC">
        <w:t>The introduction should not indicate results or key findings, which are mentioned briefly in the abstract and described in greater detail in the Results and Conclusions sections of the paper</w:t>
      </w:r>
      <w:proofErr w:type="gramStart"/>
      <w:r w:rsidR="00CD1EFC">
        <w:t xml:space="preserve">.  </w:t>
      </w:r>
      <w:proofErr w:type="gramEnd"/>
      <w:r w:rsidR="00CD1EFC">
        <w:t>(After you select and delete this paragraph, start entering the text for your paper here.)</w:t>
      </w:r>
    </w:p>
    <w:p w14:paraId="1BC73833" w14:textId="77777777" w:rsidR="00F6641F" w:rsidRDefault="00F6641F">
      <w:r>
        <w:t xml:space="preserve">The whole document should be no more than </w:t>
      </w:r>
      <w:r w:rsidR="00A33C0E">
        <w:t>3</w:t>
      </w:r>
      <w:r>
        <w:t xml:space="preserve"> pages.</w:t>
      </w:r>
    </w:p>
    <w:p w14:paraId="44C3B9E5" w14:textId="77777777" w:rsidR="00CD1EFC" w:rsidRDefault="00CD1EFC" w:rsidP="001F2323">
      <w:pPr>
        <w:pStyle w:val="Heading1"/>
      </w:pPr>
      <w:r>
        <w:t>METHODS</w:t>
      </w:r>
    </w:p>
    <w:p w14:paraId="23BF56F7" w14:textId="77777777" w:rsidR="00CD1EFC" w:rsidRDefault="00CD1EFC">
      <w:r>
        <w:t>For most papers reporting on experimental or analytical research, the Introduction is followed by a Methods section. The methods used in the research, including methods of data collection and analysis, or methods of model development and use, should be separate from, and come before the presentation of results. There may be two or more subheadings for the Methods section.</w:t>
      </w:r>
    </w:p>
    <w:p w14:paraId="7E781439" w14:textId="77777777" w:rsidR="00CD1EFC" w:rsidRDefault="001F2323">
      <w:pPr>
        <w:pStyle w:val="Heading2"/>
      </w:pPr>
      <w:r>
        <w:t>Heading 2 Formatting</w:t>
      </w:r>
    </w:p>
    <w:p w14:paraId="5FACCE62" w14:textId="77777777" w:rsidR="00CD1EFC" w:rsidRDefault="00CD1EFC">
      <w:r>
        <w:t>A subheading (Heading 2) within a major section is in mixed case and in bold type. A blank line is between the subheading and the text of the first paragraph.</w:t>
      </w:r>
    </w:p>
    <w:p w14:paraId="0376733A" w14:textId="77777777" w:rsidR="00CD1EFC" w:rsidRDefault="00CD1EFC">
      <w:pPr>
        <w:pStyle w:val="Body"/>
      </w:pPr>
      <w:r>
        <w:rPr>
          <w:i/>
        </w:rPr>
        <w:t xml:space="preserve">Heading 3 (Sub-subheading). </w:t>
      </w:r>
      <w:r>
        <w:t xml:space="preserve">In a sub-subheading (Heading 3), only the first letter of each key word is capitalized. The sub-subheading is </w:t>
      </w:r>
      <w:proofErr w:type="gramStart"/>
      <w:r>
        <w:t>italicized</w:t>
      </w:r>
      <w:proofErr w:type="gramEnd"/>
      <w:r>
        <w:t xml:space="preserve"> and the text of the first paragraph begins on the same line as the sub-subheading as shown.</w:t>
      </w:r>
    </w:p>
    <w:p w14:paraId="722F2194" w14:textId="77777777" w:rsidR="00CD1EFC" w:rsidRDefault="00CD1EFC" w:rsidP="001F2323">
      <w:pPr>
        <w:pStyle w:val="Heading1"/>
      </w:pPr>
      <w:r>
        <w:t>RESULTS</w:t>
      </w:r>
    </w:p>
    <w:p w14:paraId="15281CBC" w14:textId="77777777" w:rsidR="00CD1EFC" w:rsidRDefault="00CD1EFC">
      <w:r>
        <w:t xml:space="preserve">Results should be presented objectively after the methods have been described. There may be two or more subheadings for the Results section. </w:t>
      </w:r>
    </w:p>
    <w:p w14:paraId="3EE3166A" w14:textId="77777777" w:rsidR="00CD1EFC" w:rsidRDefault="00CD1EFC" w:rsidP="001F2323">
      <w:pPr>
        <w:pStyle w:val="Heading1"/>
      </w:pPr>
      <w:r>
        <w:t>DISCUSSION</w:t>
      </w:r>
    </w:p>
    <w:p w14:paraId="28DFAA3D" w14:textId="77777777" w:rsidR="00CD1EFC" w:rsidRDefault="00CD1EFC">
      <w:r>
        <w:t xml:space="preserve">Comments about the results should be reserved for the Discussion section, where </w:t>
      </w:r>
      <w:proofErr w:type="gramStart"/>
      <w:r>
        <w:t>all of</w:t>
      </w:r>
      <w:proofErr w:type="gramEnd"/>
      <w:r>
        <w:t xml:space="preserve"> the study findings can be discussed and integrated with the results in the literature.  The Discussion section should summarize what was done and what was found, while simultaneously providing commentary to interpret the results. Any limitations of the findings, or possible sources and magnitudes of error, should be mentioned. The Discussion section is also where the authors will recommend or indicate plans for future research.</w:t>
      </w:r>
    </w:p>
    <w:p w14:paraId="2792B5D0" w14:textId="77777777" w:rsidR="00CD1EFC" w:rsidRDefault="00CD1EFC" w:rsidP="001F2323">
      <w:pPr>
        <w:pStyle w:val="Heading1"/>
      </w:pPr>
      <w:r>
        <w:t>CONCLUSION</w:t>
      </w:r>
    </w:p>
    <w:p w14:paraId="4255A343" w14:textId="77777777" w:rsidR="00CD1EFC" w:rsidRDefault="00CD1EFC">
      <w:r>
        <w:t>The conclusions section provides a simple summary of all that was learned or accomplished by the study. The reader must be able to find supporting evidence in the Results section for each conclusion.</w:t>
      </w:r>
    </w:p>
    <w:p w14:paraId="6A650BBE" w14:textId="77777777" w:rsidR="00CD1EFC" w:rsidRPr="001F2323" w:rsidRDefault="00A6127E" w:rsidP="001F2323">
      <w:pPr>
        <w:pStyle w:val="Heading1"/>
      </w:pPr>
      <w:r w:rsidRPr="001F2323">
        <w:t>NOVELTY/Traffic</w:t>
      </w:r>
      <w:r w:rsidR="001F2323" w:rsidRPr="001F2323">
        <w:t xml:space="preserve"> </w:t>
      </w:r>
      <w:r w:rsidRPr="001F2323">
        <w:t>safey implications</w:t>
      </w:r>
    </w:p>
    <w:p w14:paraId="41806006" w14:textId="77777777" w:rsidR="00CD1EFC" w:rsidRDefault="00A6127E">
      <w:pPr>
        <w:pStyle w:val="Body"/>
      </w:pPr>
      <w:r>
        <w:t xml:space="preserve">This </w:t>
      </w:r>
      <w:r w:rsidR="00CD1EFC">
        <w:t xml:space="preserve">section </w:t>
      </w:r>
      <w:r>
        <w:t>should describe how the results relate to reducing crashes, injuries</w:t>
      </w:r>
      <w:r w:rsidR="00F6641F">
        <w:t>,</w:t>
      </w:r>
      <w:r>
        <w:t xml:space="preserve"> and fatalities.</w:t>
      </w:r>
    </w:p>
    <w:p w14:paraId="74F0A483" w14:textId="77777777" w:rsidR="00F6641F" w:rsidRDefault="00F6641F" w:rsidP="00F6641F">
      <w:pPr>
        <w:pStyle w:val="Heading1"/>
      </w:pPr>
      <w:r>
        <w:t>Acknowledgements</w:t>
      </w:r>
    </w:p>
    <w:p w14:paraId="4EE429BA" w14:textId="77777777" w:rsidR="00F6641F" w:rsidRPr="00F6641F" w:rsidRDefault="00F6641F" w:rsidP="00F6641F">
      <w:r>
        <w:t xml:space="preserve">This section is for recognizing funding sources as well as others who contributed to this work but </w:t>
      </w:r>
      <w:proofErr w:type="gramStart"/>
      <w:r>
        <w:t>were  not</w:t>
      </w:r>
      <w:proofErr w:type="gramEnd"/>
      <w:r>
        <w:t xml:space="preserve"> listed as co-authors.</w:t>
      </w:r>
    </w:p>
    <w:p w14:paraId="2221B364" w14:textId="77777777" w:rsidR="00CD1EFC" w:rsidRDefault="00CD1EFC" w:rsidP="001F2323">
      <w:pPr>
        <w:pStyle w:val="Heading1"/>
      </w:pPr>
      <w:r>
        <w:t>REFERENCES</w:t>
      </w:r>
    </w:p>
    <w:p w14:paraId="01EBCF9C" w14:textId="77777777" w:rsidR="00CD1EFC" w:rsidRDefault="00CD1EFC" w:rsidP="00F6641F">
      <w:r>
        <w:t xml:space="preserve">List references alphabetically and unnumbered. Examples of reference format </w:t>
      </w:r>
      <w:r w:rsidR="00F6641F">
        <w:t>below</w:t>
      </w:r>
      <w:r>
        <w:t>.</w:t>
      </w:r>
    </w:p>
    <w:p w14:paraId="4E8843B3" w14:textId="77777777" w:rsidR="00CD1EFC" w:rsidRPr="00F20A0D" w:rsidRDefault="00F20A0D" w:rsidP="00F20A0D">
      <w:pPr>
        <w:pStyle w:val="NormalWeb"/>
        <w:rPr>
          <w:rFonts w:eastAsia="Calibri"/>
          <w:sz w:val="20"/>
          <w:szCs w:val="20"/>
        </w:rPr>
      </w:pPr>
      <w:r w:rsidRPr="00F20A0D">
        <w:rPr>
          <w:rFonts w:eastAsia="Calibri"/>
          <w:sz w:val="20"/>
          <w:szCs w:val="20"/>
        </w:rPr>
        <w:t xml:space="preserve">Digges K, </w:t>
      </w:r>
      <w:proofErr w:type="spellStart"/>
      <w:r w:rsidRPr="00F20A0D">
        <w:rPr>
          <w:rFonts w:eastAsia="Calibri"/>
          <w:sz w:val="20"/>
          <w:szCs w:val="20"/>
        </w:rPr>
        <w:t>Dalmotas</w:t>
      </w:r>
      <w:proofErr w:type="spellEnd"/>
      <w:r w:rsidRPr="00F20A0D">
        <w:rPr>
          <w:rFonts w:eastAsia="Calibri"/>
          <w:sz w:val="20"/>
          <w:szCs w:val="20"/>
        </w:rPr>
        <w:t xml:space="preserve"> D. Benefits of a low severity frontal crash test. Annu Proc Assoc Adv </w:t>
      </w:r>
      <w:proofErr w:type="spellStart"/>
      <w:r w:rsidRPr="00F20A0D">
        <w:rPr>
          <w:rFonts w:eastAsia="Calibri"/>
          <w:sz w:val="20"/>
          <w:szCs w:val="20"/>
        </w:rPr>
        <w:t>Automot</w:t>
      </w:r>
      <w:proofErr w:type="spellEnd"/>
      <w:r w:rsidRPr="00F20A0D">
        <w:rPr>
          <w:rFonts w:eastAsia="Calibri"/>
          <w:sz w:val="20"/>
          <w:szCs w:val="20"/>
        </w:rPr>
        <w:t xml:space="preserve"> Med. </w:t>
      </w:r>
      <w:proofErr w:type="gramStart"/>
      <w:r w:rsidRPr="00F20A0D">
        <w:rPr>
          <w:rFonts w:eastAsia="Calibri"/>
          <w:sz w:val="20"/>
          <w:szCs w:val="20"/>
        </w:rPr>
        <w:t>2007;51:299</w:t>
      </w:r>
      <w:proofErr w:type="gramEnd"/>
      <w:r w:rsidRPr="00F20A0D">
        <w:rPr>
          <w:rFonts w:eastAsia="Calibri"/>
          <w:sz w:val="20"/>
          <w:szCs w:val="20"/>
        </w:rPr>
        <w:t>-317.</w:t>
      </w:r>
    </w:p>
    <w:sectPr w:rsidR="00CD1EFC" w:rsidRPr="00F20A0D" w:rsidSect="00F6641F">
      <w:type w:val="continuous"/>
      <w:pgSz w:w="12240" w:h="15840" w:code="1"/>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89A3" w14:textId="77777777" w:rsidR="00821015" w:rsidRDefault="00821015">
      <w:r>
        <w:separator/>
      </w:r>
    </w:p>
  </w:endnote>
  <w:endnote w:type="continuationSeparator" w:id="0">
    <w:p w14:paraId="6A982AC4" w14:textId="77777777" w:rsidR="00821015" w:rsidRDefault="0082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E86" w14:textId="77777777" w:rsidR="00CD1EFC" w:rsidRDefault="00CD1EFC">
    <w:pPr>
      <w:framePr w:wrap="around" w:vAnchor="text" w:hAnchor="margin" w:xAlign="center" w:y="1"/>
      <w:rPr>
        <w:rStyle w:val="PageNumber"/>
      </w:rPr>
    </w:pPr>
  </w:p>
  <w:p w14:paraId="2891DB7F" w14:textId="77777777" w:rsidR="00CD1EFC" w:rsidRDefault="00CD1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0B1E" w14:textId="77777777" w:rsidR="00CD1EFC" w:rsidRDefault="00CD1EF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54C" w14:textId="77777777" w:rsidR="001D40A1" w:rsidRDefault="001D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375C" w14:textId="77777777" w:rsidR="00821015" w:rsidRDefault="00821015">
      <w:r>
        <w:separator/>
      </w:r>
    </w:p>
  </w:footnote>
  <w:footnote w:type="continuationSeparator" w:id="0">
    <w:p w14:paraId="5381C170" w14:textId="77777777" w:rsidR="00821015" w:rsidRDefault="0082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CF" w14:textId="77777777" w:rsidR="001D40A1" w:rsidRDefault="001D4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2114" w14:textId="77777777" w:rsidR="00F6641F" w:rsidRDefault="00F6641F" w:rsidP="00F6641F">
    <w:pPr>
      <w:pStyle w:val="Header"/>
      <w:spacing w:after="0"/>
      <w:jc w:val="right"/>
    </w:pPr>
    <w:r>
      <w:t>AAAM Student Symposium</w:t>
    </w:r>
  </w:p>
  <w:p w14:paraId="5F34A733" w14:textId="77777777" w:rsidR="00F6641F" w:rsidRDefault="00F6641F" w:rsidP="00F6641F">
    <w:pPr>
      <w:pStyle w:val="Header"/>
      <w:spacing w:after="0"/>
      <w:jc w:val="right"/>
    </w:pPr>
    <w:r>
      <w:t xml:space="preserve">November </w:t>
    </w:r>
    <w:r w:rsidR="00C13F48">
      <w:t>11</w:t>
    </w:r>
    <w:r>
      <w:t>, 2024. Seoul, South Korea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AEA6" w14:textId="77777777" w:rsidR="001D40A1" w:rsidRDefault="001D4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B23DC6"/>
    <w:lvl w:ilvl="0">
      <w:start w:val="1"/>
      <w:numFmt w:val="decimal"/>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16cid:durableId="679046723">
    <w:abstractNumId w:val="0"/>
  </w:num>
  <w:num w:numId="2" w16cid:durableId="158191112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10040119">
    <w:abstractNumId w:val="2"/>
  </w:num>
  <w:num w:numId="4" w16cid:durableId="1239513738">
    <w:abstractNumId w:val="3"/>
  </w:num>
  <w:num w:numId="5" w16cid:durableId="1108164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D51"/>
    <w:rsid w:val="001B35F1"/>
    <w:rsid w:val="001D40A1"/>
    <w:rsid w:val="001F2323"/>
    <w:rsid w:val="001F7915"/>
    <w:rsid w:val="002B2876"/>
    <w:rsid w:val="002F3C7D"/>
    <w:rsid w:val="003476F2"/>
    <w:rsid w:val="003C65EF"/>
    <w:rsid w:val="00411B1D"/>
    <w:rsid w:val="004E29A1"/>
    <w:rsid w:val="005A0222"/>
    <w:rsid w:val="005F2FD6"/>
    <w:rsid w:val="006800B8"/>
    <w:rsid w:val="0072652C"/>
    <w:rsid w:val="00792827"/>
    <w:rsid w:val="007A2D51"/>
    <w:rsid w:val="007D1BE8"/>
    <w:rsid w:val="00821015"/>
    <w:rsid w:val="008D0BB2"/>
    <w:rsid w:val="009356B9"/>
    <w:rsid w:val="00A33C0E"/>
    <w:rsid w:val="00A6127E"/>
    <w:rsid w:val="00BF329C"/>
    <w:rsid w:val="00C13F48"/>
    <w:rsid w:val="00C742EF"/>
    <w:rsid w:val="00CD1EFC"/>
    <w:rsid w:val="00D023C8"/>
    <w:rsid w:val="00DD0C6B"/>
    <w:rsid w:val="00E330E4"/>
    <w:rsid w:val="00F20A0D"/>
    <w:rsid w:val="00F5798B"/>
    <w:rsid w:val="00F6641F"/>
    <w:rsid w:val="00FF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012255"/>
  <w15:chartTrackingRefBased/>
  <w15:docId w15:val="{2D0BD335-15DE-452A-8013-C23B8D10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style>
  <w:style w:type="paragraph" w:styleId="Heading1">
    <w:name w:val="heading 1"/>
    <w:basedOn w:val="Normal"/>
    <w:next w:val="Normal"/>
    <w:qFormat/>
    <w:rsid w:val="001F2323"/>
    <w:pPr>
      <w:keepNext/>
      <w:spacing w:before="120" w:after="120"/>
      <w:jc w:val="left"/>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Footer">
    <w:name w:val="footer"/>
    <w:basedOn w:val="Normal"/>
    <w:rsid w:val="008D0BB2"/>
    <w:pPr>
      <w:tabs>
        <w:tab w:val="center" w:pos="4320"/>
        <w:tab w:val="right" w:pos="8640"/>
      </w:tabs>
    </w:pPr>
  </w:style>
  <w:style w:type="character" w:styleId="Hyperlink">
    <w:name w:val="Hyperlink"/>
    <w:rsid w:val="00F5798B"/>
    <w:rPr>
      <w:color w:val="0000FF"/>
      <w:u w:val="single"/>
    </w:rPr>
  </w:style>
  <w:style w:type="paragraph" w:styleId="NormalWeb">
    <w:name w:val="Normal (Web)"/>
    <w:basedOn w:val="Normal"/>
    <w:uiPriority w:val="99"/>
    <w:unhideWhenUsed/>
    <w:rsid w:val="00F20A0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IreneBackUp%20Mar17-2007\AAAM_Docs\AAAM\AnlMtg08\Proceedings\StappPaperTemplate\AAAMMscpt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0859-29E5-4A7D-A7E1-959BF5EA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AAAMMscptTemp.dot</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Proceedings Template</vt:lpstr>
    </vt:vector>
  </TitlesOfParts>
  <Company>AAAM</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dc:title>
  <dc:subject/>
  <dc:creator>Irene Herzau</dc:creator>
  <cp:keywords/>
  <cp:lastModifiedBy>Luke Riexinger</cp:lastModifiedBy>
  <cp:revision>3</cp:revision>
  <cp:lastPrinted>2005-04-04T14:39:00Z</cp:lastPrinted>
  <dcterms:created xsi:type="dcterms:W3CDTF">2024-02-08T19:20:00Z</dcterms:created>
  <dcterms:modified xsi:type="dcterms:W3CDTF">2024-02-08T19:21:00Z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17039727</vt:i4>
  </property>
  <property fmtid="{D5CDD505-2E9C-101B-9397-08002B2CF9AE}" pid="3" name="_EmailSubject">
    <vt:lpwstr>Template</vt:lpwstr>
  </property>
  <property fmtid="{D5CDD505-2E9C-101B-9397-08002B2CF9AE}" pid="4" name="_AuthorEmail">
    <vt:lpwstr>Patrickd@mirasmart.com</vt:lpwstr>
  </property>
  <property fmtid="{D5CDD505-2E9C-101B-9397-08002B2CF9AE}" pid="5" name="_AuthorEmailDisplayName">
    <vt:lpwstr>Patrick Driscoll</vt:lpwstr>
  </property>
  <property fmtid="{D5CDD505-2E9C-101B-9397-08002B2CF9AE}" pid="6" name="_ReviewingToolsShownOnce">
    <vt:lpwstr/>
  </property>
  <property fmtid="{D5CDD505-2E9C-101B-9397-08002B2CF9AE}" pid="7" name="MSIP_Label_a61a14ee-39c2-4417-a7c7-69016327c819_Enabled">
    <vt:lpwstr>true</vt:lpwstr>
  </property>
  <property fmtid="{D5CDD505-2E9C-101B-9397-08002B2CF9AE}" pid="8" name="MSIP_Label_a61a14ee-39c2-4417-a7c7-69016327c819_SetDate">
    <vt:lpwstr>2024-02-08T19:21:46Z</vt:lpwstr>
  </property>
  <property fmtid="{D5CDD505-2E9C-101B-9397-08002B2CF9AE}" pid="9" name="MSIP_Label_a61a14ee-39c2-4417-a7c7-69016327c819_Method">
    <vt:lpwstr>Standard</vt:lpwstr>
  </property>
  <property fmtid="{D5CDD505-2E9C-101B-9397-08002B2CF9AE}" pid="10" name="MSIP_Label_a61a14ee-39c2-4417-a7c7-69016327c819_Name">
    <vt:lpwstr>a61a14ee-39c2-4417-a7c7-69016327c819</vt:lpwstr>
  </property>
  <property fmtid="{D5CDD505-2E9C-101B-9397-08002B2CF9AE}" pid="11" name="MSIP_Label_a61a14ee-39c2-4417-a7c7-69016327c819_SiteId">
    <vt:lpwstr>651801e5-2293-47ea-b87e-ec0c41a4f312</vt:lpwstr>
  </property>
  <property fmtid="{D5CDD505-2E9C-101B-9397-08002B2CF9AE}" pid="12" name="MSIP_Label_a61a14ee-39c2-4417-a7c7-69016327c819_ActionId">
    <vt:lpwstr>ca1b0a9e-adaf-4475-aca6-42504e4d8fa9</vt:lpwstr>
  </property>
  <property fmtid="{D5CDD505-2E9C-101B-9397-08002B2CF9AE}" pid="13" name="MSIP_Label_a61a14ee-39c2-4417-a7c7-69016327c819_ContentBits">
    <vt:lpwstr>0</vt:lpwstr>
  </property>
</Properties>
</file>